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48" w:rsidRPr="00214776" w:rsidRDefault="00D84E48" w:rsidP="00443E98">
      <w:pPr>
        <w:jc w:val="center"/>
        <w:rPr>
          <w:szCs w:val="28"/>
        </w:rPr>
      </w:pPr>
      <w:r w:rsidRPr="00214776">
        <w:rPr>
          <w:szCs w:val="28"/>
        </w:rPr>
        <w:t>РОССИЙСКАЯ ФЕДЕРАЦИЯ</w:t>
      </w:r>
    </w:p>
    <w:p w:rsidR="00D84E48" w:rsidRDefault="00D84E48" w:rsidP="00443E98">
      <w:pPr>
        <w:pStyle w:val="BodyText2"/>
        <w:spacing w:line="240" w:lineRule="auto"/>
        <w:jc w:val="center"/>
        <w:rPr>
          <w:sz w:val="28"/>
          <w:szCs w:val="28"/>
        </w:rPr>
      </w:pPr>
      <w:r w:rsidRPr="00214776">
        <w:rPr>
          <w:sz w:val="28"/>
          <w:szCs w:val="28"/>
        </w:rPr>
        <w:t>ПРАВИТЕЛЬСТВО КАРАЧАЕВО-ЧЕРКЕССКОЙ РЕСПУБЛИКИ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РАСПОРЯЖЕНИЕ</w:t>
      </w:r>
    </w:p>
    <w:p w:rsidR="00D84E48" w:rsidRDefault="00D84E48" w:rsidP="00C15A50">
      <w:pPr>
        <w:pStyle w:val="BodyText2"/>
        <w:spacing w:line="240" w:lineRule="auto"/>
        <w:jc w:val="center"/>
        <w:rPr>
          <w:sz w:val="28"/>
          <w:szCs w:val="28"/>
        </w:rPr>
      </w:pPr>
      <w:r w:rsidRPr="00214776">
        <w:rPr>
          <w:sz w:val="28"/>
          <w:szCs w:val="28"/>
        </w:rPr>
        <w:t xml:space="preserve"> </w:t>
      </w:r>
    </w:p>
    <w:p w:rsidR="00D84E48" w:rsidRDefault="00D84E48" w:rsidP="00C15A50">
      <w:pPr>
        <w:pStyle w:val="BodyText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28.09.</w:t>
      </w:r>
      <w:r w:rsidRPr="00214776">
        <w:rPr>
          <w:sz w:val="28"/>
          <w:szCs w:val="28"/>
        </w:rPr>
        <w:t>2015</w:t>
      </w:r>
      <w:r w:rsidRPr="00214776">
        <w:rPr>
          <w:sz w:val="28"/>
          <w:szCs w:val="28"/>
        </w:rPr>
        <w:tab/>
        <w:t xml:space="preserve">           </w:t>
      </w:r>
      <w:r w:rsidRPr="00214776">
        <w:rPr>
          <w:sz w:val="28"/>
          <w:szCs w:val="28"/>
        </w:rPr>
        <w:tab/>
        <w:t>г.Черкесск</w:t>
      </w:r>
      <w:r w:rsidRPr="00214776">
        <w:rPr>
          <w:sz w:val="28"/>
          <w:szCs w:val="28"/>
        </w:rPr>
        <w:tab/>
        <w:t xml:space="preserve">          </w:t>
      </w:r>
      <w:r w:rsidRPr="00214776">
        <w:rPr>
          <w:sz w:val="28"/>
          <w:szCs w:val="28"/>
        </w:rPr>
        <w:tab/>
      </w:r>
      <w:r w:rsidRPr="00214776">
        <w:rPr>
          <w:sz w:val="28"/>
          <w:szCs w:val="28"/>
        </w:rPr>
        <w:tab/>
      </w:r>
      <w:r w:rsidRPr="002147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214776">
        <w:rPr>
          <w:sz w:val="28"/>
          <w:szCs w:val="28"/>
        </w:rPr>
        <w:t xml:space="preserve">  № </w:t>
      </w:r>
      <w:r>
        <w:rPr>
          <w:sz w:val="28"/>
          <w:szCs w:val="28"/>
        </w:rPr>
        <w:t>436-р</w:t>
      </w:r>
    </w:p>
    <w:p w:rsidR="00D84E48" w:rsidRDefault="00D84E48" w:rsidP="00443E98">
      <w:pPr>
        <w:pStyle w:val="BodyText3"/>
        <w:rPr>
          <w:sz w:val="28"/>
          <w:szCs w:val="28"/>
        </w:rPr>
      </w:pPr>
    </w:p>
    <w:p w:rsidR="00D84E48" w:rsidRDefault="00D84E48" w:rsidP="00BA0C95">
      <w:pPr>
        <w:pStyle w:val="ConsPlusNormal"/>
        <w:ind w:firstLine="540"/>
        <w:jc w:val="both"/>
      </w:pPr>
      <w:r>
        <w:t>О рабочей группе по вопросам подключения к государственной интегрированной информационной системе управления общественными финансами «Электронный бюджет»</w:t>
      </w:r>
    </w:p>
    <w:p w:rsidR="00D84E48" w:rsidRDefault="00D84E48" w:rsidP="00443E98">
      <w:pPr>
        <w:pStyle w:val="BodyText3"/>
        <w:rPr>
          <w:sz w:val="28"/>
          <w:szCs w:val="28"/>
        </w:rPr>
      </w:pPr>
    </w:p>
    <w:p w:rsidR="00D84E48" w:rsidRDefault="00D84E48" w:rsidP="00443E98">
      <w:pPr>
        <w:pStyle w:val="BodyText3"/>
        <w:rPr>
          <w:sz w:val="28"/>
          <w:szCs w:val="28"/>
        </w:rPr>
      </w:pPr>
    </w:p>
    <w:p w:rsidR="00D84E48" w:rsidRPr="00214776" w:rsidRDefault="00D84E48" w:rsidP="00443E98">
      <w:pPr>
        <w:pStyle w:val="BodyText3"/>
        <w:rPr>
          <w:sz w:val="28"/>
          <w:szCs w:val="28"/>
        </w:rPr>
      </w:pPr>
    </w:p>
    <w:p w:rsidR="00D84E48" w:rsidRDefault="00D84E48" w:rsidP="00A60A6F">
      <w:pPr>
        <w:ind w:firstLine="540"/>
        <w:jc w:val="both"/>
      </w:pPr>
      <w:r>
        <w:t>В соответствии с постановлением Правительства РФ от 30.06.2015 №658 «О государственной интегрированной системе управления общественными финансами «Электронный бюджет»:</w:t>
      </w:r>
    </w:p>
    <w:p w:rsidR="00D84E48" w:rsidRDefault="00D84E48" w:rsidP="00A60A6F">
      <w:pPr>
        <w:ind w:firstLine="540"/>
        <w:jc w:val="both"/>
      </w:pPr>
      <w:r>
        <w:t>1.Создать рабочую группу по вопросам подключения к государственной интегрированной системе управления общественными финансами «Электронный бюджет» согласно приложению 1 к настоящему распоряжению.</w:t>
      </w:r>
    </w:p>
    <w:p w:rsidR="00D84E48" w:rsidRDefault="00D84E48" w:rsidP="00A60A6F">
      <w:pPr>
        <w:ind w:firstLine="540"/>
        <w:jc w:val="both"/>
      </w:pPr>
      <w:r>
        <w:t>2.Утвердить регламент работы рабочей группы по вопросам подключения к государственной интегрированной системе управления общественными финансами «Электронный бюджет».</w:t>
      </w:r>
    </w:p>
    <w:p w:rsidR="00D84E48" w:rsidRDefault="00D84E48" w:rsidP="00A60A6F">
      <w:pPr>
        <w:ind w:firstLine="540"/>
        <w:jc w:val="both"/>
      </w:pPr>
      <w:r>
        <w:t xml:space="preserve">3.Контроль за выполнением настоящего распоряжения возложить на заместителя Председателя Правительства Карачаево-Черкесской Республики, курирующего финансово-экономические вопросы  </w:t>
      </w:r>
    </w:p>
    <w:p w:rsidR="00D84E48" w:rsidRDefault="00D84E48" w:rsidP="00A60A6F">
      <w:pPr>
        <w:ind w:firstLine="540"/>
        <w:jc w:val="both"/>
      </w:pPr>
    </w:p>
    <w:p w:rsidR="00D84E48" w:rsidRDefault="00D84E48" w:rsidP="00491408">
      <w:pPr>
        <w:jc w:val="both"/>
      </w:pPr>
    </w:p>
    <w:p w:rsidR="00D84E48" w:rsidRPr="00405257" w:rsidRDefault="00D84E48" w:rsidP="00405257">
      <w:pPr>
        <w:keepNext/>
        <w:outlineLvl w:val="0"/>
        <w:rPr>
          <w:color w:val="000000"/>
          <w:szCs w:val="28"/>
        </w:rPr>
      </w:pPr>
      <w:r w:rsidRPr="00405257">
        <w:rPr>
          <w:color w:val="000000"/>
          <w:szCs w:val="28"/>
        </w:rPr>
        <w:t>Председател</w:t>
      </w:r>
      <w:r>
        <w:rPr>
          <w:color w:val="000000"/>
          <w:szCs w:val="28"/>
        </w:rPr>
        <w:t>ь</w:t>
      </w:r>
    </w:p>
    <w:p w:rsidR="00D84E48" w:rsidRPr="00405257" w:rsidRDefault="00D84E48" w:rsidP="00405257">
      <w:pPr>
        <w:keepNext/>
        <w:outlineLvl w:val="0"/>
        <w:rPr>
          <w:color w:val="000000"/>
          <w:szCs w:val="28"/>
        </w:rPr>
      </w:pPr>
      <w:r w:rsidRPr="00405257">
        <w:rPr>
          <w:color w:val="000000"/>
          <w:szCs w:val="28"/>
        </w:rPr>
        <w:t>Правительства</w:t>
      </w:r>
    </w:p>
    <w:p w:rsidR="00D84E48" w:rsidRPr="00405257" w:rsidRDefault="00D84E48" w:rsidP="00405257">
      <w:pPr>
        <w:keepNext/>
        <w:tabs>
          <w:tab w:val="left" w:pos="7200"/>
        </w:tabs>
        <w:outlineLvl w:val="0"/>
        <w:rPr>
          <w:color w:val="000000"/>
          <w:szCs w:val="28"/>
        </w:rPr>
      </w:pPr>
      <w:r w:rsidRPr="00405257">
        <w:rPr>
          <w:color w:val="000000"/>
          <w:szCs w:val="28"/>
        </w:rPr>
        <w:t>Карачаево-Черкесской Республики</w:t>
      </w:r>
      <w:r w:rsidRPr="00405257">
        <w:rPr>
          <w:color w:val="000000"/>
          <w:szCs w:val="28"/>
        </w:rPr>
        <w:tab/>
        <w:t>Р.О.Казаноков</w:t>
      </w:r>
    </w:p>
    <w:p w:rsidR="00D84E48" w:rsidRPr="00405257" w:rsidRDefault="00D84E48" w:rsidP="00405257">
      <w:pPr>
        <w:rPr>
          <w:color w:val="000000"/>
          <w:szCs w:val="28"/>
        </w:rPr>
      </w:pPr>
    </w:p>
    <w:p w:rsidR="00D84E48" w:rsidRPr="00405257" w:rsidRDefault="00D84E48" w:rsidP="00405257">
      <w:pPr>
        <w:rPr>
          <w:color w:val="000000"/>
          <w:szCs w:val="28"/>
        </w:rPr>
      </w:pPr>
    </w:p>
    <w:p w:rsidR="00D84E48" w:rsidRDefault="00D84E48" w:rsidP="00940C50">
      <w:pPr>
        <w:tabs>
          <w:tab w:val="left" w:pos="5103"/>
        </w:tabs>
        <w:jc w:val="both"/>
      </w:pPr>
    </w:p>
    <w:p w:rsidR="00D84E48" w:rsidRDefault="00D84E48" w:rsidP="00940C50">
      <w:pPr>
        <w:tabs>
          <w:tab w:val="left" w:pos="5103"/>
        </w:tabs>
        <w:jc w:val="both"/>
      </w:pPr>
    </w:p>
    <w:p w:rsidR="00D84E48" w:rsidRDefault="00D84E48" w:rsidP="00940C50">
      <w:pPr>
        <w:tabs>
          <w:tab w:val="left" w:pos="5103"/>
        </w:tabs>
        <w:jc w:val="both"/>
      </w:pPr>
    </w:p>
    <w:p w:rsidR="00D84E48" w:rsidRDefault="00D84E48" w:rsidP="00940C50">
      <w:pPr>
        <w:tabs>
          <w:tab w:val="left" w:pos="5103"/>
        </w:tabs>
        <w:jc w:val="both"/>
      </w:pPr>
    </w:p>
    <w:p w:rsidR="00D84E48" w:rsidRDefault="00D84E48" w:rsidP="00940C50">
      <w:pPr>
        <w:tabs>
          <w:tab w:val="left" w:pos="5103"/>
        </w:tabs>
        <w:jc w:val="both"/>
      </w:pPr>
    </w:p>
    <w:p w:rsidR="00D84E48" w:rsidRDefault="00D84E48" w:rsidP="00940C50">
      <w:pPr>
        <w:tabs>
          <w:tab w:val="left" w:pos="5103"/>
        </w:tabs>
        <w:jc w:val="both"/>
      </w:pPr>
    </w:p>
    <w:p w:rsidR="00D84E48" w:rsidRDefault="00D84E48" w:rsidP="00940C50">
      <w:pPr>
        <w:tabs>
          <w:tab w:val="left" w:pos="5103"/>
        </w:tabs>
        <w:jc w:val="both"/>
      </w:pPr>
    </w:p>
    <w:p w:rsidR="00D84E48" w:rsidRDefault="00D84E48" w:rsidP="00940C50">
      <w:pPr>
        <w:tabs>
          <w:tab w:val="left" w:pos="5103"/>
        </w:tabs>
        <w:jc w:val="both"/>
      </w:pPr>
    </w:p>
    <w:p w:rsidR="00D84E48" w:rsidRDefault="00D84E48" w:rsidP="00940C50">
      <w:pPr>
        <w:tabs>
          <w:tab w:val="left" w:pos="5103"/>
        </w:tabs>
        <w:jc w:val="both"/>
      </w:pPr>
    </w:p>
    <w:p w:rsidR="00D84E48" w:rsidRDefault="00D84E48" w:rsidP="00940C50">
      <w:pPr>
        <w:tabs>
          <w:tab w:val="left" w:pos="5103"/>
        </w:tabs>
        <w:jc w:val="both"/>
      </w:pPr>
    </w:p>
    <w:p w:rsidR="00D84E48" w:rsidRDefault="00D84E48" w:rsidP="00940C50">
      <w:pPr>
        <w:tabs>
          <w:tab w:val="left" w:pos="5103"/>
        </w:tabs>
        <w:jc w:val="both"/>
      </w:pPr>
      <w:bookmarkStart w:id="0" w:name="_GoBack"/>
      <w:bookmarkEnd w:id="0"/>
      <w:r w:rsidRPr="00070BC9">
        <w:tab/>
      </w:r>
      <w:r>
        <w:t>Приложение 1</w:t>
      </w:r>
    </w:p>
    <w:p w:rsidR="00D84E48" w:rsidRDefault="00D84E48" w:rsidP="00940C50">
      <w:pPr>
        <w:tabs>
          <w:tab w:val="left" w:pos="5103"/>
        </w:tabs>
        <w:jc w:val="both"/>
      </w:pPr>
      <w:r w:rsidRPr="00070BC9">
        <w:tab/>
      </w:r>
      <w:r>
        <w:t xml:space="preserve">к распоряжению Правительства </w:t>
      </w:r>
    </w:p>
    <w:p w:rsidR="00D84E48" w:rsidRDefault="00D84E48" w:rsidP="00940C50">
      <w:pPr>
        <w:tabs>
          <w:tab w:val="left" w:pos="5103"/>
        </w:tabs>
        <w:jc w:val="both"/>
      </w:pPr>
      <w:r w:rsidRPr="00070BC9">
        <w:tab/>
      </w:r>
      <w:r>
        <w:t>Карачаево-Черкесской Республики</w:t>
      </w:r>
    </w:p>
    <w:p w:rsidR="00D84E48" w:rsidRPr="000703A4" w:rsidRDefault="00D84E48" w:rsidP="00240681">
      <w:pPr>
        <w:tabs>
          <w:tab w:val="left" w:pos="4962"/>
        </w:tabs>
        <w:autoSpaceDE w:val="0"/>
        <w:autoSpaceDN w:val="0"/>
        <w:adjustRightInd w:val="0"/>
        <w:jc w:val="center"/>
        <w:outlineLvl w:val="2"/>
        <w:rPr>
          <w:rFonts w:eastAsia="MS Mincho"/>
          <w:szCs w:val="28"/>
        </w:rPr>
      </w:pPr>
      <w:r w:rsidRPr="00070BC9">
        <w:rPr>
          <w:rFonts w:eastAsia="MS Mincho"/>
          <w:szCs w:val="28"/>
        </w:rPr>
        <w:tab/>
      </w:r>
      <w:r w:rsidRPr="000703A4">
        <w:rPr>
          <w:rFonts w:eastAsia="MS Mincho"/>
          <w:szCs w:val="28"/>
        </w:rPr>
        <w:t>от «_</w:t>
      </w:r>
      <w:r w:rsidRPr="00940C50">
        <w:rPr>
          <w:rFonts w:eastAsia="MS Mincho"/>
          <w:szCs w:val="28"/>
        </w:rPr>
        <w:t>_</w:t>
      </w:r>
      <w:r w:rsidRPr="000703A4">
        <w:rPr>
          <w:rFonts w:eastAsia="MS Mincho"/>
          <w:szCs w:val="28"/>
        </w:rPr>
        <w:t>_»</w:t>
      </w:r>
      <w:r w:rsidRPr="00940C50">
        <w:rPr>
          <w:rFonts w:eastAsia="MS Mincho"/>
          <w:szCs w:val="28"/>
        </w:rPr>
        <w:t>___________</w:t>
      </w:r>
      <w:r w:rsidRPr="000703A4">
        <w:rPr>
          <w:rFonts w:eastAsia="MS Mincho"/>
          <w:szCs w:val="28"/>
        </w:rPr>
        <w:t xml:space="preserve"> №________</w:t>
      </w:r>
    </w:p>
    <w:p w:rsidR="00D84E48" w:rsidRPr="00070BC9" w:rsidRDefault="00D84E48" w:rsidP="00A60A6F">
      <w:pPr>
        <w:ind w:firstLine="540"/>
        <w:jc w:val="both"/>
      </w:pPr>
    </w:p>
    <w:p w:rsidR="00D84E48" w:rsidRPr="00070BC9" w:rsidRDefault="00D84E48" w:rsidP="00A60A6F">
      <w:pPr>
        <w:ind w:firstLine="540"/>
        <w:jc w:val="both"/>
      </w:pPr>
    </w:p>
    <w:p w:rsidR="00D84E48" w:rsidRDefault="00D84E48" w:rsidP="004962BF">
      <w:pPr>
        <w:pStyle w:val="ConsPlusNormal"/>
        <w:ind w:firstLine="540"/>
        <w:jc w:val="center"/>
      </w:pPr>
      <w:r>
        <w:t>Состав рабочей группы по вопросам подключения к государственной интегрированной информационной системе управления общественными финансами «Электронный бюджет»</w:t>
      </w:r>
    </w:p>
    <w:p w:rsidR="00D84E48" w:rsidRDefault="00D84E48" w:rsidP="004962BF">
      <w:pPr>
        <w:ind w:firstLine="540"/>
        <w:jc w:val="center"/>
      </w:pPr>
    </w:p>
    <w:p w:rsidR="00D84E48" w:rsidRDefault="00D84E48" w:rsidP="004962BF">
      <w:pPr>
        <w:ind w:firstLine="540"/>
        <w:jc w:val="center"/>
      </w:pPr>
    </w:p>
    <w:p w:rsidR="00D84E48" w:rsidRDefault="00D84E48" w:rsidP="007E4AFA">
      <w:pPr>
        <w:tabs>
          <w:tab w:val="left" w:pos="2835"/>
        </w:tabs>
        <w:jc w:val="both"/>
      </w:pPr>
      <w:r>
        <w:t>Эльканов Р.Х.            -</w:t>
      </w:r>
      <w:r>
        <w:tab/>
        <w:t xml:space="preserve">Министр финансов Карачаево-  </w:t>
      </w:r>
    </w:p>
    <w:p w:rsidR="00D84E48" w:rsidRDefault="00D84E48" w:rsidP="007E4AFA">
      <w:pPr>
        <w:tabs>
          <w:tab w:val="left" w:pos="2835"/>
        </w:tabs>
        <w:jc w:val="both"/>
      </w:pPr>
      <w:r>
        <w:tab/>
        <w:t xml:space="preserve">Черкесской Республики, </w:t>
      </w:r>
    </w:p>
    <w:p w:rsidR="00D84E48" w:rsidRDefault="00D84E48" w:rsidP="007E4AFA">
      <w:pPr>
        <w:tabs>
          <w:tab w:val="left" w:pos="2835"/>
        </w:tabs>
        <w:jc w:val="both"/>
      </w:pPr>
      <w:r>
        <w:tab/>
        <w:t>руководитель рабочей группы</w:t>
      </w:r>
    </w:p>
    <w:p w:rsidR="00D84E48" w:rsidRDefault="00D84E48" w:rsidP="00AB6158">
      <w:pPr>
        <w:tabs>
          <w:tab w:val="left" w:pos="4962"/>
        </w:tabs>
        <w:jc w:val="both"/>
      </w:pPr>
    </w:p>
    <w:p w:rsidR="00D84E48" w:rsidRDefault="00D84E48" w:rsidP="00AB6158">
      <w:pPr>
        <w:tabs>
          <w:tab w:val="left" w:pos="4962"/>
        </w:tabs>
        <w:jc w:val="both"/>
      </w:pPr>
    </w:p>
    <w:p w:rsidR="00D84E48" w:rsidRDefault="00D84E48" w:rsidP="0054145E">
      <w:pPr>
        <w:tabs>
          <w:tab w:val="left" w:pos="1701"/>
          <w:tab w:val="left" w:pos="2835"/>
          <w:tab w:val="left" w:pos="4962"/>
        </w:tabs>
        <w:jc w:val="both"/>
      </w:pPr>
      <w:r>
        <w:t>Камышан В.В.           -</w:t>
      </w:r>
      <w:r>
        <w:tab/>
        <w:t>заместитель Министра финансов</w:t>
      </w:r>
    </w:p>
    <w:p w:rsidR="00D84E48" w:rsidRDefault="00D84E48" w:rsidP="0054145E">
      <w:pPr>
        <w:tabs>
          <w:tab w:val="left" w:pos="2835"/>
          <w:tab w:val="left" w:pos="4962"/>
        </w:tabs>
        <w:jc w:val="both"/>
      </w:pPr>
      <w:r>
        <w:tab/>
        <w:t>Карачаево-Черкесской Республики,</w:t>
      </w:r>
    </w:p>
    <w:p w:rsidR="00D84E48" w:rsidRDefault="00D84E48" w:rsidP="0054145E">
      <w:pPr>
        <w:tabs>
          <w:tab w:val="left" w:pos="2835"/>
          <w:tab w:val="left" w:pos="4962"/>
        </w:tabs>
        <w:jc w:val="both"/>
      </w:pPr>
      <w:r>
        <w:tab/>
        <w:t xml:space="preserve">заместитель руководителя рабочей </w:t>
      </w:r>
    </w:p>
    <w:p w:rsidR="00D84E48" w:rsidRDefault="00D84E48" w:rsidP="0054145E">
      <w:pPr>
        <w:tabs>
          <w:tab w:val="left" w:pos="2835"/>
          <w:tab w:val="left" w:pos="4962"/>
        </w:tabs>
        <w:jc w:val="both"/>
      </w:pPr>
      <w:r>
        <w:tab/>
        <w:t>группы</w:t>
      </w:r>
    </w:p>
    <w:p w:rsidR="00D84E48" w:rsidRDefault="00D84E48" w:rsidP="0054145E">
      <w:pPr>
        <w:tabs>
          <w:tab w:val="left" w:pos="2835"/>
          <w:tab w:val="left" w:pos="4962"/>
        </w:tabs>
        <w:jc w:val="both"/>
      </w:pPr>
    </w:p>
    <w:p w:rsidR="00D84E48" w:rsidRDefault="00D84E48" w:rsidP="00AB6158">
      <w:pPr>
        <w:tabs>
          <w:tab w:val="left" w:pos="4962"/>
        </w:tabs>
        <w:jc w:val="both"/>
      </w:pPr>
    </w:p>
    <w:p w:rsidR="00D84E48" w:rsidRDefault="00D84E48" w:rsidP="0054145E">
      <w:pPr>
        <w:tabs>
          <w:tab w:val="left" w:pos="2835"/>
        </w:tabs>
        <w:jc w:val="both"/>
      </w:pPr>
      <w:r>
        <w:t>Казначеева Т.М.        -</w:t>
      </w:r>
      <w:r>
        <w:tab/>
        <w:t>заместитель Руководителя</w:t>
      </w:r>
    </w:p>
    <w:p w:rsidR="00D84E48" w:rsidRDefault="00D84E48" w:rsidP="0054145E">
      <w:pPr>
        <w:tabs>
          <w:tab w:val="left" w:pos="2835"/>
        </w:tabs>
        <w:jc w:val="both"/>
      </w:pPr>
      <w:r>
        <w:tab/>
        <w:t>Управления Федерального</w:t>
      </w:r>
    </w:p>
    <w:p w:rsidR="00D84E48" w:rsidRDefault="00D84E48" w:rsidP="0054145E">
      <w:pPr>
        <w:tabs>
          <w:tab w:val="left" w:pos="2835"/>
        </w:tabs>
        <w:jc w:val="both"/>
      </w:pPr>
      <w:r>
        <w:tab/>
        <w:t>Казначейства по КЧР, заместитель</w:t>
      </w:r>
    </w:p>
    <w:p w:rsidR="00D84E48" w:rsidRDefault="00D84E48" w:rsidP="0054145E">
      <w:pPr>
        <w:tabs>
          <w:tab w:val="left" w:pos="2835"/>
        </w:tabs>
        <w:jc w:val="both"/>
      </w:pPr>
      <w:r>
        <w:tab/>
        <w:t>руководителя рабочей группы</w:t>
      </w:r>
    </w:p>
    <w:p w:rsidR="00D84E48" w:rsidRPr="00702F7B" w:rsidRDefault="00D84E48" w:rsidP="0054145E">
      <w:pPr>
        <w:tabs>
          <w:tab w:val="left" w:pos="2835"/>
          <w:tab w:val="left" w:pos="4962"/>
        </w:tabs>
      </w:pPr>
    </w:p>
    <w:p w:rsidR="00D84E48" w:rsidRDefault="00D84E48" w:rsidP="00AB6158">
      <w:pPr>
        <w:tabs>
          <w:tab w:val="left" w:pos="4962"/>
        </w:tabs>
      </w:pPr>
    </w:p>
    <w:p w:rsidR="00D84E48" w:rsidRDefault="00D84E48" w:rsidP="0054145E">
      <w:pPr>
        <w:tabs>
          <w:tab w:val="left" w:pos="2835"/>
        </w:tabs>
      </w:pPr>
      <w:r>
        <w:t>Гербекова Л.А..          -</w:t>
      </w:r>
      <w:r>
        <w:tab/>
        <w:t xml:space="preserve">Начальник отдела по разработке и  </w:t>
      </w:r>
    </w:p>
    <w:p w:rsidR="00D84E48" w:rsidRDefault="00D84E48" w:rsidP="0054145E">
      <w:pPr>
        <w:tabs>
          <w:tab w:val="left" w:pos="2835"/>
        </w:tabs>
      </w:pPr>
      <w:r>
        <w:tab/>
        <w:t>внедрению современных инноваций</w:t>
      </w:r>
    </w:p>
    <w:p w:rsidR="00D84E48" w:rsidRDefault="00D84E48" w:rsidP="0054145E">
      <w:pPr>
        <w:tabs>
          <w:tab w:val="left" w:pos="2835"/>
        </w:tabs>
      </w:pPr>
      <w:r>
        <w:tab/>
        <w:t>в области финансов Министерства</w:t>
      </w:r>
    </w:p>
    <w:p w:rsidR="00D84E48" w:rsidRDefault="00D84E48" w:rsidP="0054145E">
      <w:pPr>
        <w:tabs>
          <w:tab w:val="left" w:pos="2835"/>
        </w:tabs>
      </w:pPr>
      <w:r>
        <w:tab/>
        <w:t>финансов Карачаево-Черкесской</w:t>
      </w:r>
    </w:p>
    <w:p w:rsidR="00D84E48" w:rsidRDefault="00D84E48" w:rsidP="0054145E">
      <w:pPr>
        <w:tabs>
          <w:tab w:val="left" w:pos="2835"/>
        </w:tabs>
      </w:pPr>
      <w:r>
        <w:tab/>
        <w:t xml:space="preserve">Республики, секретарь рабочей </w:t>
      </w:r>
    </w:p>
    <w:p w:rsidR="00D84E48" w:rsidRDefault="00D84E48" w:rsidP="0054145E">
      <w:pPr>
        <w:tabs>
          <w:tab w:val="left" w:pos="2835"/>
        </w:tabs>
      </w:pPr>
      <w:r>
        <w:tab/>
        <w:t>группы</w:t>
      </w:r>
    </w:p>
    <w:p w:rsidR="00D84E48" w:rsidRPr="00070BC9" w:rsidRDefault="00D84E48" w:rsidP="0054145E">
      <w:pPr>
        <w:tabs>
          <w:tab w:val="left" w:pos="2835"/>
        </w:tabs>
      </w:pPr>
    </w:p>
    <w:p w:rsidR="00D84E48" w:rsidRPr="00070BC9" w:rsidRDefault="00D84E48" w:rsidP="00AB6158">
      <w:pPr>
        <w:tabs>
          <w:tab w:val="left" w:pos="4962"/>
        </w:tabs>
      </w:pPr>
    </w:p>
    <w:p w:rsidR="00D84E48" w:rsidRDefault="00D84E48" w:rsidP="00AB6158">
      <w:pPr>
        <w:tabs>
          <w:tab w:val="left" w:pos="4962"/>
        </w:tabs>
      </w:pPr>
      <w:r>
        <w:t>Члены рабочей группы:</w:t>
      </w:r>
    </w:p>
    <w:p w:rsidR="00D84E48" w:rsidRPr="00070BC9" w:rsidRDefault="00D84E48" w:rsidP="00AB6158">
      <w:pPr>
        <w:tabs>
          <w:tab w:val="left" w:pos="4962"/>
        </w:tabs>
      </w:pPr>
    </w:p>
    <w:p w:rsidR="00D84E48" w:rsidRPr="00070BC9" w:rsidRDefault="00D84E48" w:rsidP="00AB6158">
      <w:pPr>
        <w:tabs>
          <w:tab w:val="left" w:pos="4962"/>
        </w:tabs>
      </w:pPr>
    </w:p>
    <w:p w:rsidR="00D84E48" w:rsidRDefault="00D84E48" w:rsidP="0054145E">
      <w:pPr>
        <w:tabs>
          <w:tab w:val="left" w:pos="2835"/>
        </w:tabs>
      </w:pPr>
      <w:r>
        <w:t>Хубиева Ф.К.             -</w:t>
      </w:r>
      <w:r>
        <w:tab/>
        <w:t>заместитель Министра труда и</w:t>
      </w:r>
    </w:p>
    <w:p w:rsidR="00D84E48" w:rsidRDefault="00D84E48" w:rsidP="0054145E">
      <w:pPr>
        <w:tabs>
          <w:tab w:val="left" w:pos="2835"/>
        </w:tabs>
        <w:rPr>
          <w:color w:val="000000"/>
          <w:szCs w:val="28"/>
        </w:rPr>
      </w:pPr>
      <w:r>
        <w:tab/>
        <w:t xml:space="preserve">социального развития </w:t>
      </w:r>
      <w:r w:rsidRPr="00405257">
        <w:rPr>
          <w:color w:val="000000"/>
          <w:szCs w:val="28"/>
        </w:rPr>
        <w:t>Карачаево-</w:t>
      </w:r>
    </w:p>
    <w:p w:rsidR="00D84E48" w:rsidRDefault="00D84E48" w:rsidP="0054145E">
      <w:pPr>
        <w:tabs>
          <w:tab w:val="left" w:pos="2835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405257">
        <w:rPr>
          <w:color w:val="000000"/>
          <w:szCs w:val="28"/>
        </w:rPr>
        <w:t>Черкесской Республики</w:t>
      </w:r>
    </w:p>
    <w:p w:rsidR="00D84E48" w:rsidRPr="00070BC9" w:rsidRDefault="00D84E48" w:rsidP="00D60AAA">
      <w:pPr>
        <w:tabs>
          <w:tab w:val="left" w:pos="1560"/>
          <w:tab w:val="left" w:pos="3828"/>
        </w:tabs>
        <w:rPr>
          <w:color w:val="000000"/>
          <w:szCs w:val="28"/>
        </w:rPr>
      </w:pPr>
    </w:p>
    <w:p w:rsidR="00D84E48" w:rsidRDefault="00D84E48" w:rsidP="00AB6158">
      <w:pPr>
        <w:tabs>
          <w:tab w:val="left" w:pos="1560"/>
          <w:tab w:val="left" w:pos="4962"/>
        </w:tabs>
        <w:rPr>
          <w:color w:val="000000"/>
          <w:szCs w:val="28"/>
        </w:rPr>
      </w:pPr>
    </w:p>
    <w:p w:rsidR="00D84E48" w:rsidRPr="00070BC9" w:rsidRDefault="00D84E48" w:rsidP="00AB6158">
      <w:pPr>
        <w:tabs>
          <w:tab w:val="left" w:pos="1560"/>
          <w:tab w:val="left" w:pos="4962"/>
        </w:tabs>
        <w:rPr>
          <w:color w:val="000000"/>
          <w:szCs w:val="28"/>
        </w:rPr>
      </w:pPr>
    </w:p>
    <w:p w:rsidR="00D84E48" w:rsidRDefault="00D84E48" w:rsidP="0054145E">
      <w:pPr>
        <w:tabs>
          <w:tab w:val="left" w:pos="2835"/>
        </w:tabs>
        <w:rPr>
          <w:color w:val="000000"/>
          <w:szCs w:val="28"/>
        </w:rPr>
      </w:pPr>
      <w:r>
        <w:rPr>
          <w:color w:val="000000"/>
          <w:szCs w:val="28"/>
        </w:rPr>
        <w:t>М.Р.Братова               -</w:t>
      </w:r>
      <w:r>
        <w:rPr>
          <w:color w:val="000000"/>
          <w:szCs w:val="28"/>
        </w:rPr>
        <w:tab/>
        <w:t>начальник отдела бухгалтерского</w:t>
      </w:r>
    </w:p>
    <w:p w:rsidR="00D84E48" w:rsidRDefault="00D84E48" w:rsidP="0054145E">
      <w:pPr>
        <w:tabs>
          <w:tab w:val="left" w:pos="2835"/>
        </w:tabs>
      </w:pPr>
      <w:r>
        <w:rPr>
          <w:color w:val="000000"/>
          <w:szCs w:val="28"/>
        </w:rPr>
        <w:tab/>
        <w:t>учета и отчетности</w:t>
      </w:r>
      <w:r w:rsidRPr="00702F7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</w:t>
      </w:r>
      <w:r>
        <w:t>инистерства</w:t>
      </w:r>
    </w:p>
    <w:p w:rsidR="00D84E48" w:rsidRDefault="00D84E48" w:rsidP="0054145E">
      <w:pPr>
        <w:tabs>
          <w:tab w:val="left" w:pos="2835"/>
          <w:tab w:val="left" w:pos="5245"/>
        </w:tabs>
      </w:pPr>
      <w:r>
        <w:tab/>
        <w:t>труда и социального развития</w:t>
      </w:r>
    </w:p>
    <w:p w:rsidR="00D84E48" w:rsidRDefault="00D84E48" w:rsidP="0054145E">
      <w:pPr>
        <w:tabs>
          <w:tab w:val="left" w:pos="2835"/>
        </w:tabs>
        <w:rPr>
          <w:color w:val="000000"/>
          <w:szCs w:val="28"/>
        </w:rPr>
      </w:pPr>
      <w:r>
        <w:tab/>
      </w:r>
      <w:r w:rsidRPr="00405257">
        <w:rPr>
          <w:color w:val="000000"/>
          <w:szCs w:val="28"/>
        </w:rPr>
        <w:t>Карачаево-Черкесской</w:t>
      </w:r>
    </w:p>
    <w:p w:rsidR="00D84E48" w:rsidRPr="00C34B75" w:rsidRDefault="00D84E48" w:rsidP="0054145E">
      <w:pPr>
        <w:tabs>
          <w:tab w:val="left" w:pos="2835"/>
        </w:tabs>
      </w:pPr>
      <w:r>
        <w:rPr>
          <w:color w:val="000000"/>
          <w:szCs w:val="28"/>
        </w:rPr>
        <w:tab/>
      </w:r>
      <w:r w:rsidRPr="00405257">
        <w:rPr>
          <w:color w:val="000000"/>
          <w:szCs w:val="28"/>
        </w:rPr>
        <w:t>Республики</w:t>
      </w:r>
    </w:p>
    <w:p w:rsidR="00D84E48" w:rsidRDefault="00D84E48" w:rsidP="00D60AAA">
      <w:pPr>
        <w:tabs>
          <w:tab w:val="left" w:pos="1560"/>
          <w:tab w:val="left" w:pos="3828"/>
        </w:tabs>
        <w:rPr>
          <w:color w:val="000000"/>
          <w:szCs w:val="28"/>
        </w:rPr>
      </w:pPr>
    </w:p>
    <w:p w:rsidR="00D84E48" w:rsidRDefault="00D84E48">
      <w:pPr>
        <w:spacing w:after="200" w:line="276" w:lineRule="auto"/>
        <w:rPr>
          <w:color w:val="000000"/>
          <w:szCs w:val="28"/>
        </w:rPr>
      </w:pPr>
    </w:p>
    <w:p w:rsidR="00D84E48" w:rsidRDefault="00D84E48" w:rsidP="0054145E">
      <w:pPr>
        <w:tabs>
          <w:tab w:val="left" w:pos="1560"/>
          <w:tab w:val="left" w:pos="2835"/>
        </w:tabs>
        <w:rPr>
          <w:color w:val="000000"/>
          <w:szCs w:val="28"/>
        </w:rPr>
      </w:pPr>
      <w:r>
        <w:rPr>
          <w:color w:val="000000"/>
          <w:szCs w:val="28"/>
        </w:rPr>
        <w:t>Московец А.С.           -</w:t>
      </w:r>
      <w:r>
        <w:rPr>
          <w:color w:val="000000"/>
          <w:szCs w:val="28"/>
        </w:rPr>
        <w:tab/>
        <w:t>начальник информационно-</w:t>
      </w:r>
    </w:p>
    <w:p w:rsidR="00D84E48" w:rsidRDefault="00D84E48" w:rsidP="0054145E">
      <w:pPr>
        <w:tabs>
          <w:tab w:val="left" w:pos="2835"/>
        </w:tabs>
        <w:rPr>
          <w:color w:val="000000"/>
          <w:szCs w:val="28"/>
        </w:rPr>
      </w:pPr>
      <w:r>
        <w:rPr>
          <w:color w:val="000000"/>
          <w:szCs w:val="28"/>
        </w:rPr>
        <w:tab/>
        <w:t>аналитического отдела</w:t>
      </w:r>
    </w:p>
    <w:p w:rsidR="00D84E48" w:rsidRDefault="00D84E48" w:rsidP="0054145E">
      <w:pPr>
        <w:tabs>
          <w:tab w:val="left" w:pos="2835"/>
        </w:tabs>
      </w:pPr>
      <w:r>
        <w:rPr>
          <w:color w:val="000000"/>
          <w:szCs w:val="28"/>
        </w:rPr>
        <w:tab/>
        <w:t>М</w:t>
      </w:r>
      <w:r>
        <w:t>инистерства труда и социального</w:t>
      </w:r>
    </w:p>
    <w:p w:rsidR="00D84E48" w:rsidRDefault="00D84E48" w:rsidP="0054145E">
      <w:pPr>
        <w:tabs>
          <w:tab w:val="left" w:pos="2835"/>
        </w:tabs>
        <w:rPr>
          <w:color w:val="000000"/>
          <w:szCs w:val="28"/>
        </w:rPr>
      </w:pPr>
      <w:r>
        <w:tab/>
        <w:t xml:space="preserve">развития </w:t>
      </w:r>
      <w:r w:rsidRPr="00405257">
        <w:rPr>
          <w:color w:val="000000"/>
          <w:szCs w:val="28"/>
        </w:rPr>
        <w:t>Карачаево-</w:t>
      </w:r>
      <w:r>
        <w:rPr>
          <w:color w:val="000000"/>
          <w:szCs w:val="28"/>
        </w:rPr>
        <w:t xml:space="preserve"> </w:t>
      </w:r>
      <w:r w:rsidRPr="00405257">
        <w:rPr>
          <w:color w:val="000000"/>
          <w:szCs w:val="28"/>
        </w:rPr>
        <w:t>Черкесской</w:t>
      </w:r>
    </w:p>
    <w:p w:rsidR="00D84E48" w:rsidRDefault="00D84E48" w:rsidP="0054145E">
      <w:pPr>
        <w:tabs>
          <w:tab w:val="left" w:pos="2835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405257">
        <w:rPr>
          <w:color w:val="000000"/>
          <w:szCs w:val="28"/>
        </w:rPr>
        <w:t>Республики</w:t>
      </w:r>
    </w:p>
    <w:p w:rsidR="00D84E48" w:rsidRDefault="00D84E48" w:rsidP="00D60AAA">
      <w:pPr>
        <w:tabs>
          <w:tab w:val="left" w:pos="1560"/>
          <w:tab w:val="left" w:pos="3828"/>
        </w:tabs>
        <w:rPr>
          <w:color w:val="000000"/>
          <w:szCs w:val="28"/>
        </w:rPr>
      </w:pPr>
    </w:p>
    <w:p w:rsidR="00D84E48" w:rsidRDefault="00D84E48" w:rsidP="00AB6158">
      <w:pPr>
        <w:tabs>
          <w:tab w:val="left" w:pos="1560"/>
          <w:tab w:val="left" w:pos="4962"/>
        </w:tabs>
        <w:rPr>
          <w:color w:val="000000"/>
          <w:szCs w:val="28"/>
        </w:rPr>
      </w:pPr>
    </w:p>
    <w:p w:rsidR="00D84E48" w:rsidRDefault="00D84E48" w:rsidP="0054145E">
      <w:pPr>
        <w:tabs>
          <w:tab w:val="left" w:pos="1560"/>
          <w:tab w:val="left" w:pos="2835"/>
          <w:tab w:val="left" w:pos="5245"/>
        </w:tabs>
        <w:rPr>
          <w:color w:val="000000"/>
          <w:szCs w:val="28"/>
        </w:rPr>
      </w:pPr>
      <w:r>
        <w:rPr>
          <w:color w:val="000000"/>
          <w:szCs w:val="28"/>
        </w:rPr>
        <w:t>Карасова З.И.             -</w:t>
      </w:r>
      <w:r>
        <w:rPr>
          <w:color w:val="000000"/>
          <w:szCs w:val="28"/>
        </w:rPr>
        <w:tab/>
        <w:t>заместитель Министра</w:t>
      </w:r>
    </w:p>
    <w:p w:rsidR="00D84E48" w:rsidRPr="00C34B75" w:rsidRDefault="00D84E48" w:rsidP="0054145E">
      <w:pPr>
        <w:tabs>
          <w:tab w:val="left" w:pos="2835"/>
          <w:tab w:val="left" w:pos="5245"/>
        </w:tabs>
        <w:rPr>
          <w:color w:val="000000"/>
          <w:szCs w:val="28"/>
        </w:rPr>
      </w:pPr>
      <w:r>
        <w:rPr>
          <w:color w:val="000000"/>
          <w:szCs w:val="28"/>
        </w:rPr>
        <w:tab/>
        <w:t>образования и науки</w:t>
      </w:r>
    </w:p>
    <w:p w:rsidR="00D84E48" w:rsidRDefault="00D84E48" w:rsidP="0054145E">
      <w:pPr>
        <w:tabs>
          <w:tab w:val="left" w:pos="2835"/>
          <w:tab w:val="left" w:pos="5245"/>
        </w:tabs>
        <w:rPr>
          <w:color w:val="000000"/>
          <w:szCs w:val="28"/>
        </w:rPr>
      </w:pPr>
      <w:r>
        <w:rPr>
          <w:color w:val="000000"/>
          <w:szCs w:val="28"/>
        </w:rPr>
        <w:tab/>
        <w:t>Карачаево-Черкесской-</w:t>
      </w:r>
    </w:p>
    <w:p w:rsidR="00D84E48" w:rsidRDefault="00D84E48" w:rsidP="0054145E">
      <w:pPr>
        <w:tabs>
          <w:tab w:val="left" w:pos="2835"/>
          <w:tab w:val="left" w:pos="5245"/>
        </w:tabs>
        <w:rPr>
          <w:color w:val="000000"/>
          <w:szCs w:val="28"/>
        </w:rPr>
      </w:pPr>
      <w:r>
        <w:rPr>
          <w:color w:val="000000"/>
          <w:szCs w:val="28"/>
        </w:rPr>
        <w:tab/>
        <w:t>Республики</w:t>
      </w:r>
    </w:p>
    <w:p w:rsidR="00D84E48" w:rsidRDefault="00D84E48" w:rsidP="00AB6158">
      <w:pPr>
        <w:tabs>
          <w:tab w:val="left" w:pos="4962"/>
          <w:tab w:val="left" w:pos="5222"/>
        </w:tabs>
        <w:rPr>
          <w:color w:val="000000"/>
          <w:szCs w:val="28"/>
        </w:rPr>
      </w:pPr>
    </w:p>
    <w:p w:rsidR="00D84E48" w:rsidRDefault="00D84E48" w:rsidP="00AB6158">
      <w:pPr>
        <w:tabs>
          <w:tab w:val="left" w:pos="4962"/>
          <w:tab w:val="left" w:pos="5222"/>
        </w:tabs>
        <w:rPr>
          <w:color w:val="000000"/>
          <w:szCs w:val="28"/>
        </w:rPr>
      </w:pPr>
    </w:p>
    <w:p w:rsidR="00D84E48" w:rsidRDefault="00D84E48" w:rsidP="0054145E">
      <w:pPr>
        <w:tabs>
          <w:tab w:val="left" w:pos="2835"/>
          <w:tab w:val="left" w:pos="5222"/>
        </w:tabs>
        <w:rPr>
          <w:color w:val="000000"/>
          <w:szCs w:val="28"/>
        </w:rPr>
      </w:pPr>
      <w:r>
        <w:rPr>
          <w:color w:val="000000"/>
          <w:szCs w:val="28"/>
        </w:rPr>
        <w:t>Романова Л.В.            -</w:t>
      </w:r>
      <w:r>
        <w:rPr>
          <w:color w:val="000000"/>
          <w:szCs w:val="28"/>
        </w:rPr>
        <w:tab/>
        <w:t>начальник отдела бухгалтерского</w:t>
      </w:r>
    </w:p>
    <w:p w:rsidR="00D84E48" w:rsidRDefault="00D84E48" w:rsidP="0054145E">
      <w:pPr>
        <w:tabs>
          <w:tab w:val="left" w:pos="2835"/>
          <w:tab w:val="left" w:pos="5222"/>
        </w:tabs>
        <w:rPr>
          <w:color w:val="000000"/>
          <w:szCs w:val="28"/>
        </w:rPr>
      </w:pPr>
      <w:r>
        <w:rPr>
          <w:color w:val="000000"/>
          <w:szCs w:val="28"/>
        </w:rPr>
        <w:tab/>
        <w:t>учета, контроля и планирования</w:t>
      </w:r>
    </w:p>
    <w:p w:rsidR="00D84E48" w:rsidRDefault="00D84E48" w:rsidP="0054145E">
      <w:pPr>
        <w:tabs>
          <w:tab w:val="left" w:pos="2835"/>
          <w:tab w:val="left" w:pos="5222"/>
        </w:tabs>
        <w:rPr>
          <w:color w:val="000000"/>
          <w:szCs w:val="28"/>
        </w:rPr>
      </w:pPr>
      <w:r>
        <w:rPr>
          <w:color w:val="000000"/>
          <w:szCs w:val="28"/>
        </w:rPr>
        <w:tab/>
        <w:t>Министерства образования и</w:t>
      </w:r>
    </w:p>
    <w:p w:rsidR="00D84E48" w:rsidRDefault="00D84E48" w:rsidP="0054145E">
      <w:pPr>
        <w:tabs>
          <w:tab w:val="left" w:pos="2835"/>
          <w:tab w:val="left" w:pos="5222"/>
        </w:tabs>
        <w:rPr>
          <w:color w:val="000000"/>
          <w:szCs w:val="28"/>
        </w:rPr>
      </w:pPr>
      <w:r>
        <w:rPr>
          <w:color w:val="000000"/>
          <w:szCs w:val="28"/>
        </w:rPr>
        <w:tab/>
        <w:t>науки Карачаево-Черкесской-</w:t>
      </w:r>
    </w:p>
    <w:p w:rsidR="00D84E48" w:rsidRDefault="00D84E48" w:rsidP="0054145E">
      <w:pPr>
        <w:tabs>
          <w:tab w:val="left" w:pos="2835"/>
          <w:tab w:val="left" w:pos="5222"/>
        </w:tabs>
        <w:rPr>
          <w:color w:val="000000"/>
          <w:szCs w:val="28"/>
        </w:rPr>
      </w:pPr>
      <w:r>
        <w:rPr>
          <w:color w:val="000000"/>
          <w:szCs w:val="28"/>
        </w:rPr>
        <w:tab/>
        <w:t>Республики</w:t>
      </w:r>
    </w:p>
    <w:p w:rsidR="00D84E48" w:rsidRDefault="00D84E48" w:rsidP="0054145E">
      <w:pPr>
        <w:tabs>
          <w:tab w:val="left" w:pos="2835"/>
          <w:tab w:val="left" w:pos="4962"/>
          <w:tab w:val="left" w:pos="5222"/>
        </w:tabs>
        <w:rPr>
          <w:color w:val="000000"/>
          <w:szCs w:val="28"/>
        </w:rPr>
      </w:pPr>
    </w:p>
    <w:p w:rsidR="00D84E48" w:rsidRDefault="00D84E48" w:rsidP="00AB6158">
      <w:pPr>
        <w:tabs>
          <w:tab w:val="left" w:pos="4962"/>
          <w:tab w:val="left" w:pos="5222"/>
        </w:tabs>
        <w:rPr>
          <w:color w:val="000000"/>
          <w:szCs w:val="28"/>
        </w:rPr>
      </w:pPr>
    </w:p>
    <w:p w:rsidR="00D84E48" w:rsidRDefault="00D84E48" w:rsidP="0054145E">
      <w:pPr>
        <w:tabs>
          <w:tab w:val="left" w:pos="2835"/>
          <w:tab w:val="left" w:pos="5222"/>
        </w:tabs>
        <w:rPr>
          <w:color w:val="000000"/>
          <w:szCs w:val="28"/>
        </w:rPr>
      </w:pPr>
      <w:r>
        <w:rPr>
          <w:color w:val="000000"/>
          <w:szCs w:val="28"/>
        </w:rPr>
        <w:t>Кузьмина В.А.           -</w:t>
      </w:r>
      <w:r>
        <w:rPr>
          <w:color w:val="000000"/>
          <w:szCs w:val="28"/>
        </w:rPr>
        <w:tab/>
        <w:t>заместитель Начальника</w:t>
      </w:r>
    </w:p>
    <w:p w:rsidR="00D84E48" w:rsidRDefault="00D84E48" w:rsidP="0054145E">
      <w:pPr>
        <w:tabs>
          <w:tab w:val="left" w:pos="2835"/>
          <w:tab w:val="left" w:pos="5222"/>
        </w:tabs>
        <w:rPr>
          <w:color w:val="000000"/>
          <w:szCs w:val="28"/>
        </w:rPr>
      </w:pPr>
      <w:r>
        <w:rPr>
          <w:color w:val="000000"/>
          <w:szCs w:val="28"/>
        </w:rPr>
        <w:tab/>
        <w:t>управления Карачаево-Черкесской</w:t>
      </w:r>
    </w:p>
    <w:p w:rsidR="00D84E48" w:rsidRDefault="00D84E48" w:rsidP="0054145E">
      <w:pPr>
        <w:tabs>
          <w:tab w:val="left" w:pos="2835"/>
          <w:tab w:val="left" w:pos="5222"/>
        </w:tabs>
        <w:rPr>
          <w:color w:val="000000"/>
          <w:szCs w:val="28"/>
        </w:rPr>
      </w:pPr>
      <w:r>
        <w:rPr>
          <w:color w:val="000000"/>
          <w:szCs w:val="28"/>
        </w:rPr>
        <w:tab/>
        <w:t>Республики по делам архивов</w:t>
      </w:r>
    </w:p>
    <w:p w:rsidR="00D84E48" w:rsidRDefault="00D84E48" w:rsidP="0054145E">
      <w:pPr>
        <w:tabs>
          <w:tab w:val="left" w:pos="2835"/>
          <w:tab w:val="left" w:pos="4962"/>
          <w:tab w:val="left" w:pos="5222"/>
        </w:tabs>
        <w:rPr>
          <w:color w:val="000000"/>
          <w:szCs w:val="28"/>
        </w:rPr>
      </w:pPr>
    </w:p>
    <w:p w:rsidR="00D84E48" w:rsidRDefault="00D84E48" w:rsidP="0054145E">
      <w:pPr>
        <w:tabs>
          <w:tab w:val="left" w:pos="2835"/>
          <w:tab w:val="left" w:pos="4962"/>
          <w:tab w:val="left" w:pos="5222"/>
        </w:tabs>
        <w:rPr>
          <w:color w:val="000000"/>
          <w:szCs w:val="28"/>
        </w:rPr>
      </w:pPr>
    </w:p>
    <w:p w:rsidR="00D84E48" w:rsidRDefault="00D84E48" w:rsidP="0054145E">
      <w:pPr>
        <w:tabs>
          <w:tab w:val="left" w:pos="2835"/>
          <w:tab w:val="left" w:pos="5222"/>
        </w:tabs>
        <w:rPr>
          <w:color w:val="000000"/>
          <w:szCs w:val="28"/>
        </w:rPr>
      </w:pPr>
      <w:r>
        <w:rPr>
          <w:color w:val="000000"/>
          <w:szCs w:val="28"/>
        </w:rPr>
        <w:t>Хубиев И.Х.               -</w:t>
      </w:r>
      <w:r>
        <w:rPr>
          <w:color w:val="000000"/>
          <w:szCs w:val="28"/>
        </w:rPr>
        <w:tab/>
        <w:t>заместитель Министра Карачаево-</w:t>
      </w:r>
    </w:p>
    <w:p w:rsidR="00D84E48" w:rsidRDefault="00D84E48" w:rsidP="0054145E">
      <w:pPr>
        <w:tabs>
          <w:tab w:val="left" w:pos="2835"/>
          <w:tab w:val="left" w:pos="5222"/>
        </w:tabs>
        <w:rPr>
          <w:color w:val="000000"/>
          <w:szCs w:val="28"/>
        </w:rPr>
      </w:pPr>
      <w:r>
        <w:rPr>
          <w:color w:val="000000"/>
          <w:szCs w:val="28"/>
        </w:rPr>
        <w:tab/>
        <w:t>Черкесской Республики по делам</w:t>
      </w:r>
    </w:p>
    <w:p w:rsidR="00D84E48" w:rsidRDefault="00D84E48" w:rsidP="0054145E">
      <w:pPr>
        <w:tabs>
          <w:tab w:val="left" w:pos="2835"/>
          <w:tab w:val="left" w:pos="5222"/>
        </w:tabs>
        <w:rPr>
          <w:color w:val="000000"/>
          <w:szCs w:val="28"/>
        </w:rPr>
      </w:pPr>
      <w:r>
        <w:rPr>
          <w:color w:val="000000"/>
          <w:szCs w:val="28"/>
        </w:rPr>
        <w:tab/>
        <w:t>национальностей, массовым</w:t>
      </w:r>
    </w:p>
    <w:p w:rsidR="00D84E48" w:rsidRDefault="00D84E48" w:rsidP="0054145E">
      <w:pPr>
        <w:tabs>
          <w:tab w:val="left" w:pos="2835"/>
          <w:tab w:val="left" w:pos="5222"/>
        </w:tabs>
        <w:rPr>
          <w:color w:val="000000"/>
          <w:szCs w:val="28"/>
        </w:rPr>
      </w:pPr>
      <w:r>
        <w:rPr>
          <w:color w:val="000000"/>
          <w:szCs w:val="28"/>
        </w:rPr>
        <w:tab/>
        <w:t>коммуникациям и печати</w:t>
      </w:r>
    </w:p>
    <w:p w:rsidR="00D84E48" w:rsidRDefault="00D84E48" w:rsidP="00AB6158">
      <w:pPr>
        <w:tabs>
          <w:tab w:val="left" w:pos="4962"/>
          <w:tab w:val="left" w:pos="5222"/>
        </w:tabs>
        <w:rPr>
          <w:color w:val="000000"/>
          <w:szCs w:val="28"/>
        </w:rPr>
      </w:pPr>
    </w:p>
    <w:p w:rsidR="00D84E48" w:rsidRDefault="00D84E48" w:rsidP="00AB6158">
      <w:pPr>
        <w:tabs>
          <w:tab w:val="left" w:pos="4962"/>
          <w:tab w:val="left" w:pos="5222"/>
        </w:tabs>
        <w:rPr>
          <w:color w:val="000000"/>
          <w:szCs w:val="28"/>
        </w:rPr>
      </w:pPr>
    </w:p>
    <w:p w:rsidR="00D84E48" w:rsidRDefault="00D84E48" w:rsidP="0054145E">
      <w:pPr>
        <w:tabs>
          <w:tab w:val="left" w:pos="2835"/>
          <w:tab w:val="left" w:pos="5222"/>
        </w:tabs>
        <w:rPr>
          <w:color w:val="000000"/>
          <w:szCs w:val="28"/>
        </w:rPr>
      </w:pPr>
      <w:r>
        <w:rPr>
          <w:color w:val="000000"/>
          <w:szCs w:val="28"/>
        </w:rPr>
        <w:t>Джашеева М.С.          -</w:t>
      </w:r>
      <w:r>
        <w:rPr>
          <w:color w:val="000000"/>
          <w:szCs w:val="28"/>
        </w:rPr>
        <w:tab/>
        <w:t>начальник отдела по правовой и</w:t>
      </w:r>
    </w:p>
    <w:p w:rsidR="00D84E48" w:rsidRDefault="00D84E48" w:rsidP="0054145E">
      <w:pPr>
        <w:tabs>
          <w:tab w:val="left" w:pos="2835"/>
          <w:tab w:val="left" w:pos="5222"/>
        </w:tabs>
        <w:rPr>
          <w:color w:val="000000"/>
          <w:szCs w:val="28"/>
        </w:rPr>
      </w:pPr>
      <w:r>
        <w:rPr>
          <w:color w:val="000000"/>
          <w:szCs w:val="28"/>
        </w:rPr>
        <w:tab/>
        <w:t>финансово-экономической работе-</w:t>
      </w:r>
    </w:p>
    <w:p w:rsidR="00D84E48" w:rsidRDefault="00D84E48" w:rsidP="0054145E">
      <w:pPr>
        <w:tabs>
          <w:tab w:val="left" w:pos="2835"/>
          <w:tab w:val="left" w:pos="5222"/>
        </w:tabs>
        <w:rPr>
          <w:color w:val="000000"/>
          <w:szCs w:val="28"/>
        </w:rPr>
      </w:pPr>
      <w:r>
        <w:rPr>
          <w:color w:val="000000"/>
          <w:szCs w:val="28"/>
        </w:rPr>
        <w:tab/>
        <w:t>главный бухгалтер Министерства</w:t>
      </w:r>
    </w:p>
    <w:p w:rsidR="00D84E48" w:rsidRDefault="00D84E48" w:rsidP="0054145E">
      <w:pPr>
        <w:tabs>
          <w:tab w:val="left" w:pos="2835"/>
          <w:tab w:val="left" w:pos="5222"/>
        </w:tabs>
        <w:rPr>
          <w:color w:val="000000"/>
          <w:szCs w:val="28"/>
        </w:rPr>
      </w:pPr>
      <w:r>
        <w:rPr>
          <w:color w:val="000000"/>
          <w:szCs w:val="28"/>
        </w:rPr>
        <w:tab/>
        <w:t>Карачаево-Черкесской Республики</w:t>
      </w:r>
    </w:p>
    <w:p w:rsidR="00D84E48" w:rsidRDefault="00D84E48" w:rsidP="0054145E">
      <w:pPr>
        <w:tabs>
          <w:tab w:val="left" w:pos="2835"/>
          <w:tab w:val="left" w:pos="5222"/>
        </w:tabs>
        <w:rPr>
          <w:color w:val="000000"/>
          <w:szCs w:val="28"/>
        </w:rPr>
      </w:pPr>
      <w:r>
        <w:rPr>
          <w:color w:val="000000"/>
          <w:szCs w:val="28"/>
        </w:rPr>
        <w:tab/>
        <w:t>по делам национальностей,</w:t>
      </w:r>
    </w:p>
    <w:p w:rsidR="00D84E48" w:rsidRDefault="00D84E48" w:rsidP="0054145E">
      <w:pPr>
        <w:tabs>
          <w:tab w:val="left" w:pos="2835"/>
          <w:tab w:val="left" w:pos="5222"/>
        </w:tabs>
        <w:rPr>
          <w:color w:val="000000"/>
          <w:szCs w:val="28"/>
        </w:rPr>
      </w:pPr>
      <w:r>
        <w:rPr>
          <w:color w:val="000000"/>
          <w:szCs w:val="28"/>
        </w:rPr>
        <w:tab/>
        <w:t>массовым коммуникациям и печати</w:t>
      </w:r>
    </w:p>
    <w:p w:rsidR="00D84E48" w:rsidRDefault="00D84E48" w:rsidP="00AB6158">
      <w:pPr>
        <w:tabs>
          <w:tab w:val="left" w:pos="4962"/>
          <w:tab w:val="left" w:pos="5222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D84E48" w:rsidRDefault="00D84E48" w:rsidP="0054145E">
      <w:pPr>
        <w:tabs>
          <w:tab w:val="left" w:pos="2835"/>
          <w:tab w:val="left" w:pos="5222"/>
        </w:tabs>
        <w:rPr>
          <w:color w:val="000000"/>
          <w:szCs w:val="28"/>
        </w:rPr>
      </w:pPr>
      <w:r>
        <w:rPr>
          <w:color w:val="000000"/>
          <w:szCs w:val="28"/>
        </w:rPr>
        <w:t>Цекова Л.А.                -</w:t>
      </w:r>
      <w:r>
        <w:rPr>
          <w:color w:val="000000"/>
          <w:szCs w:val="28"/>
        </w:rPr>
        <w:tab/>
        <w:t>начальник финансово-</w:t>
      </w:r>
    </w:p>
    <w:p w:rsidR="00D84E48" w:rsidRDefault="00D84E48" w:rsidP="0054145E">
      <w:pPr>
        <w:tabs>
          <w:tab w:val="left" w:pos="2835"/>
          <w:tab w:val="left" w:pos="5222"/>
        </w:tabs>
        <w:rPr>
          <w:color w:val="000000"/>
          <w:szCs w:val="28"/>
        </w:rPr>
      </w:pPr>
      <w:r>
        <w:rPr>
          <w:color w:val="000000"/>
          <w:szCs w:val="28"/>
        </w:rPr>
        <w:tab/>
        <w:t>экономического отдела-главный</w:t>
      </w:r>
    </w:p>
    <w:p w:rsidR="00D84E48" w:rsidRDefault="00D84E48" w:rsidP="0054145E">
      <w:pPr>
        <w:tabs>
          <w:tab w:val="left" w:pos="2835"/>
        </w:tabs>
        <w:rPr>
          <w:color w:val="000000"/>
          <w:szCs w:val="28"/>
        </w:rPr>
      </w:pPr>
      <w:r>
        <w:rPr>
          <w:color w:val="000000"/>
          <w:szCs w:val="28"/>
        </w:rPr>
        <w:tab/>
        <w:t>бухгалтер Министерства</w:t>
      </w:r>
    </w:p>
    <w:p w:rsidR="00D84E48" w:rsidRDefault="00D84E48" w:rsidP="0054145E">
      <w:pPr>
        <w:tabs>
          <w:tab w:val="left" w:pos="2835"/>
        </w:tabs>
        <w:rPr>
          <w:color w:val="000000"/>
          <w:szCs w:val="28"/>
        </w:rPr>
      </w:pPr>
      <w:r>
        <w:rPr>
          <w:color w:val="000000"/>
          <w:szCs w:val="28"/>
        </w:rPr>
        <w:tab/>
        <w:t>промышленности и энергетики</w:t>
      </w:r>
    </w:p>
    <w:p w:rsidR="00D84E48" w:rsidRDefault="00D84E48" w:rsidP="0054145E">
      <w:pPr>
        <w:tabs>
          <w:tab w:val="left" w:pos="2835"/>
        </w:tabs>
        <w:rPr>
          <w:color w:val="000000"/>
          <w:szCs w:val="28"/>
        </w:rPr>
      </w:pPr>
      <w:r>
        <w:rPr>
          <w:color w:val="000000"/>
          <w:szCs w:val="28"/>
        </w:rPr>
        <w:tab/>
        <w:t>Карачаево-Черкеской Республики</w:t>
      </w:r>
    </w:p>
    <w:p w:rsidR="00D84E48" w:rsidRDefault="00D84E48" w:rsidP="00D60AAA">
      <w:pPr>
        <w:tabs>
          <w:tab w:val="left" w:pos="3828"/>
        </w:tabs>
        <w:rPr>
          <w:color w:val="000000"/>
          <w:szCs w:val="28"/>
        </w:rPr>
      </w:pPr>
    </w:p>
    <w:p w:rsidR="00D84E48" w:rsidRDefault="00D84E48" w:rsidP="00D60AAA">
      <w:pPr>
        <w:tabs>
          <w:tab w:val="left" w:pos="3828"/>
        </w:tabs>
        <w:rPr>
          <w:color w:val="000000"/>
          <w:szCs w:val="28"/>
        </w:rPr>
      </w:pPr>
    </w:p>
    <w:p w:rsidR="00D84E48" w:rsidRDefault="00D84E48" w:rsidP="0054145E">
      <w:pPr>
        <w:tabs>
          <w:tab w:val="left" w:pos="2835"/>
        </w:tabs>
        <w:rPr>
          <w:color w:val="000000"/>
          <w:szCs w:val="28"/>
        </w:rPr>
      </w:pPr>
      <w:r>
        <w:rPr>
          <w:color w:val="000000"/>
          <w:szCs w:val="28"/>
        </w:rPr>
        <w:t>Тхагапсов А.Н.          -</w:t>
      </w:r>
      <w:r>
        <w:rPr>
          <w:color w:val="000000"/>
          <w:szCs w:val="28"/>
        </w:rPr>
        <w:tab/>
        <w:t xml:space="preserve">Первый заместитель Министра </w:t>
      </w:r>
    </w:p>
    <w:p w:rsidR="00D84E48" w:rsidRDefault="00D84E48" w:rsidP="0054145E">
      <w:pPr>
        <w:tabs>
          <w:tab w:val="left" w:pos="2835"/>
        </w:tabs>
        <w:rPr>
          <w:color w:val="000000"/>
          <w:szCs w:val="28"/>
        </w:rPr>
      </w:pPr>
      <w:r>
        <w:rPr>
          <w:color w:val="000000"/>
          <w:szCs w:val="28"/>
        </w:rPr>
        <w:tab/>
        <w:t>физической культуры и спорта</w:t>
      </w:r>
    </w:p>
    <w:p w:rsidR="00D84E48" w:rsidRDefault="00D84E48" w:rsidP="0054145E">
      <w:pPr>
        <w:tabs>
          <w:tab w:val="left" w:pos="2835"/>
        </w:tabs>
        <w:rPr>
          <w:color w:val="000000"/>
          <w:szCs w:val="28"/>
        </w:rPr>
      </w:pPr>
      <w:r>
        <w:rPr>
          <w:color w:val="000000"/>
          <w:szCs w:val="28"/>
        </w:rPr>
        <w:tab/>
        <w:t>Карачаево-Черкесской Республики</w:t>
      </w:r>
    </w:p>
    <w:p w:rsidR="00D84E48" w:rsidRPr="00940C50" w:rsidRDefault="00D84E48" w:rsidP="0054145E">
      <w:pPr>
        <w:tabs>
          <w:tab w:val="left" w:pos="2835"/>
        </w:tabs>
        <w:rPr>
          <w:color w:val="000000"/>
          <w:szCs w:val="28"/>
        </w:rPr>
      </w:pPr>
    </w:p>
    <w:p w:rsidR="00D84E48" w:rsidRPr="00940C50" w:rsidRDefault="00D84E48" w:rsidP="00D60AAA">
      <w:pPr>
        <w:tabs>
          <w:tab w:val="left" w:pos="1560"/>
          <w:tab w:val="left" w:pos="3828"/>
        </w:tabs>
        <w:rPr>
          <w:color w:val="000000"/>
          <w:szCs w:val="28"/>
        </w:rPr>
      </w:pPr>
    </w:p>
    <w:p w:rsidR="00D84E48" w:rsidRDefault="00D84E48" w:rsidP="0054145E">
      <w:pPr>
        <w:tabs>
          <w:tab w:val="left" w:pos="1560"/>
          <w:tab w:val="left" w:pos="2835"/>
        </w:tabs>
        <w:rPr>
          <w:color w:val="000000"/>
          <w:szCs w:val="28"/>
        </w:rPr>
      </w:pPr>
      <w:r>
        <w:rPr>
          <w:color w:val="000000"/>
          <w:szCs w:val="28"/>
        </w:rPr>
        <w:t>Чаушева С.М.             -</w:t>
      </w:r>
      <w:r>
        <w:rPr>
          <w:color w:val="000000"/>
          <w:szCs w:val="28"/>
        </w:rPr>
        <w:tab/>
        <w:t xml:space="preserve">начальник отдела бухгалтерского </w:t>
      </w:r>
    </w:p>
    <w:p w:rsidR="00D84E48" w:rsidRDefault="00D84E48" w:rsidP="0054145E">
      <w:pPr>
        <w:tabs>
          <w:tab w:val="left" w:pos="2835"/>
        </w:tabs>
        <w:rPr>
          <w:color w:val="000000"/>
          <w:szCs w:val="28"/>
        </w:rPr>
      </w:pPr>
      <w:r>
        <w:rPr>
          <w:color w:val="000000"/>
          <w:szCs w:val="28"/>
        </w:rPr>
        <w:tab/>
        <w:t>учета, контроля и планирования-</w:t>
      </w:r>
    </w:p>
    <w:p w:rsidR="00D84E48" w:rsidRDefault="00D84E48" w:rsidP="0054145E">
      <w:pPr>
        <w:tabs>
          <w:tab w:val="left" w:pos="2835"/>
        </w:tabs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главный бухгалтер Министерства </w:t>
      </w:r>
    </w:p>
    <w:p w:rsidR="00D84E48" w:rsidRDefault="00D84E48" w:rsidP="0054145E">
      <w:pPr>
        <w:tabs>
          <w:tab w:val="left" w:pos="2835"/>
        </w:tabs>
        <w:rPr>
          <w:color w:val="000000"/>
          <w:szCs w:val="28"/>
        </w:rPr>
      </w:pPr>
      <w:r>
        <w:rPr>
          <w:color w:val="000000"/>
          <w:szCs w:val="28"/>
        </w:rPr>
        <w:tab/>
        <w:t>физической культуры и спорта</w:t>
      </w:r>
    </w:p>
    <w:p w:rsidR="00D84E48" w:rsidRDefault="00D84E48" w:rsidP="0054145E">
      <w:pPr>
        <w:tabs>
          <w:tab w:val="left" w:pos="2835"/>
        </w:tabs>
        <w:rPr>
          <w:color w:val="000000"/>
          <w:szCs w:val="28"/>
        </w:rPr>
      </w:pPr>
      <w:r>
        <w:rPr>
          <w:color w:val="000000"/>
          <w:szCs w:val="28"/>
        </w:rPr>
        <w:tab/>
        <w:t>Карачаево-Черкесской Республики</w:t>
      </w:r>
    </w:p>
    <w:p w:rsidR="00D84E48" w:rsidRPr="00070BC9" w:rsidRDefault="00D84E48" w:rsidP="00D60AAA">
      <w:pPr>
        <w:tabs>
          <w:tab w:val="left" w:pos="3828"/>
        </w:tabs>
        <w:rPr>
          <w:color w:val="000000"/>
          <w:szCs w:val="28"/>
        </w:rPr>
      </w:pPr>
    </w:p>
    <w:p w:rsidR="00D84E48" w:rsidRPr="00070BC9" w:rsidRDefault="00D84E48" w:rsidP="00AB6158">
      <w:pPr>
        <w:tabs>
          <w:tab w:val="left" w:pos="1560"/>
          <w:tab w:val="left" w:pos="4962"/>
        </w:tabs>
        <w:rPr>
          <w:color w:val="000000"/>
          <w:szCs w:val="28"/>
        </w:rPr>
      </w:pPr>
    </w:p>
    <w:p w:rsidR="00D84E48" w:rsidRDefault="00D84E48" w:rsidP="0054145E">
      <w:pPr>
        <w:tabs>
          <w:tab w:val="left" w:pos="1560"/>
          <w:tab w:val="left" w:pos="2835"/>
        </w:tabs>
        <w:rPr>
          <w:color w:val="000000"/>
          <w:szCs w:val="28"/>
        </w:rPr>
      </w:pPr>
      <w:r>
        <w:rPr>
          <w:color w:val="000000"/>
          <w:szCs w:val="28"/>
        </w:rPr>
        <w:t>Такушинова Ф.М.      -</w:t>
      </w:r>
      <w:r>
        <w:rPr>
          <w:color w:val="000000"/>
          <w:szCs w:val="28"/>
        </w:rPr>
        <w:tab/>
        <w:t>начальник отдела экономики,</w:t>
      </w:r>
    </w:p>
    <w:p w:rsidR="00D84E48" w:rsidRDefault="00D84E48" w:rsidP="0054145E">
      <w:pPr>
        <w:tabs>
          <w:tab w:val="left" w:pos="2835"/>
        </w:tabs>
        <w:rPr>
          <w:color w:val="000000"/>
          <w:szCs w:val="28"/>
        </w:rPr>
      </w:pPr>
      <w:r>
        <w:rPr>
          <w:color w:val="000000"/>
          <w:szCs w:val="28"/>
        </w:rPr>
        <w:tab/>
        <w:t>прогнозирования и контроля</w:t>
      </w:r>
    </w:p>
    <w:p w:rsidR="00D84E48" w:rsidRDefault="00D84E48" w:rsidP="0054145E">
      <w:pPr>
        <w:tabs>
          <w:tab w:val="left" w:pos="2835"/>
        </w:tabs>
        <w:rPr>
          <w:color w:val="000000"/>
          <w:szCs w:val="28"/>
        </w:rPr>
      </w:pPr>
      <w:r>
        <w:rPr>
          <w:color w:val="000000"/>
          <w:szCs w:val="28"/>
        </w:rPr>
        <w:tab/>
        <w:t>Министерства здравоохранения</w:t>
      </w:r>
    </w:p>
    <w:p w:rsidR="00D84E48" w:rsidRDefault="00D84E48" w:rsidP="0054145E">
      <w:pPr>
        <w:tabs>
          <w:tab w:val="left" w:pos="2835"/>
        </w:tabs>
        <w:rPr>
          <w:color w:val="000000"/>
          <w:szCs w:val="28"/>
        </w:rPr>
      </w:pPr>
      <w:r>
        <w:rPr>
          <w:color w:val="000000"/>
          <w:szCs w:val="28"/>
        </w:rPr>
        <w:tab/>
        <w:t>Карачаево-Черкесской Республики</w:t>
      </w:r>
    </w:p>
    <w:p w:rsidR="00D84E48" w:rsidRDefault="00D84E48" w:rsidP="0054145E">
      <w:pPr>
        <w:tabs>
          <w:tab w:val="left" w:pos="1560"/>
          <w:tab w:val="left" w:pos="2835"/>
        </w:tabs>
        <w:rPr>
          <w:color w:val="000000"/>
          <w:szCs w:val="28"/>
        </w:rPr>
      </w:pPr>
    </w:p>
    <w:p w:rsidR="00D84E48" w:rsidRDefault="00D84E48" w:rsidP="0054145E">
      <w:pPr>
        <w:tabs>
          <w:tab w:val="left" w:pos="1560"/>
          <w:tab w:val="left" w:pos="2835"/>
          <w:tab w:val="left" w:pos="4962"/>
        </w:tabs>
        <w:rPr>
          <w:color w:val="000000"/>
          <w:szCs w:val="28"/>
        </w:rPr>
      </w:pPr>
    </w:p>
    <w:p w:rsidR="00D84E48" w:rsidRDefault="00D84E48" w:rsidP="0054145E">
      <w:pPr>
        <w:tabs>
          <w:tab w:val="left" w:pos="1560"/>
          <w:tab w:val="left" w:pos="2835"/>
        </w:tabs>
        <w:rPr>
          <w:color w:val="000000"/>
          <w:szCs w:val="28"/>
        </w:rPr>
      </w:pPr>
      <w:r>
        <w:rPr>
          <w:color w:val="000000"/>
          <w:szCs w:val="28"/>
        </w:rPr>
        <w:t>Богатырева А.Т.         -</w:t>
      </w:r>
      <w:r>
        <w:rPr>
          <w:color w:val="000000"/>
          <w:szCs w:val="28"/>
        </w:rPr>
        <w:tab/>
        <w:t>начальник отдела бухгалтерского</w:t>
      </w:r>
    </w:p>
    <w:p w:rsidR="00D84E48" w:rsidRDefault="00D84E48" w:rsidP="0054145E">
      <w:pPr>
        <w:tabs>
          <w:tab w:val="left" w:pos="2835"/>
        </w:tabs>
        <w:rPr>
          <w:color w:val="000000"/>
          <w:szCs w:val="28"/>
        </w:rPr>
      </w:pPr>
      <w:r>
        <w:rPr>
          <w:color w:val="000000"/>
          <w:szCs w:val="28"/>
        </w:rPr>
        <w:tab/>
        <w:t>учета и отчетности</w:t>
      </w:r>
    </w:p>
    <w:p w:rsidR="00D84E48" w:rsidRDefault="00D84E48" w:rsidP="0054145E">
      <w:pPr>
        <w:tabs>
          <w:tab w:val="left" w:pos="2835"/>
        </w:tabs>
        <w:rPr>
          <w:color w:val="000000"/>
          <w:szCs w:val="28"/>
        </w:rPr>
      </w:pPr>
      <w:r>
        <w:rPr>
          <w:color w:val="000000"/>
          <w:szCs w:val="28"/>
        </w:rPr>
        <w:tab/>
        <w:t>Министерства здравоохранения</w:t>
      </w:r>
    </w:p>
    <w:p w:rsidR="00D84E48" w:rsidRDefault="00D84E48" w:rsidP="0054145E">
      <w:pPr>
        <w:tabs>
          <w:tab w:val="left" w:pos="2835"/>
        </w:tabs>
        <w:rPr>
          <w:color w:val="000000"/>
          <w:szCs w:val="28"/>
        </w:rPr>
      </w:pPr>
      <w:r>
        <w:rPr>
          <w:color w:val="000000"/>
          <w:szCs w:val="28"/>
        </w:rPr>
        <w:tab/>
        <w:t>Карачаево-Черкесской Республики</w:t>
      </w:r>
    </w:p>
    <w:p w:rsidR="00D84E48" w:rsidRDefault="00D84E48" w:rsidP="00D60AAA">
      <w:pPr>
        <w:tabs>
          <w:tab w:val="left" w:pos="1560"/>
          <w:tab w:val="left" w:pos="3828"/>
        </w:tabs>
        <w:rPr>
          <w:color w:val="000000"/>
          <w:szCs w:val="28"/>
        </w:rPr>
      </w:pPr>
    </w:p>
    <w:p w:rsidR="00D84E48" w:rsidRPr="00070BC9" w:rsidRDefault="00D84E48" w:rsidP="00AB6158">
      <w:pPr>
        <w:tabs>
          <w:tab w:val="left" w:pos="1560"/>
          <w:tab w:val="left" w:pos="4962"/>
        </w:tabs>
        <w:rPr>
          <w:color w:val="000000"/>
          <w:szCs w:val="28"/>
        </w:rPr>
      </w:pPr>
    </w:p>
    <w:p w:rsidR="00D84E48" w:rsidRDefault="00D84E48" w:rsidP="0054145E">
      <w:pPr>
        <w:tabs>
          <w:tab w:val="left" w:pos="1560"/>
          <w:tab w:val="left" w:pos="2835"/>
        </w:tabs>
        <w:rPr>
          <w:color w:val="000000"/>
          <w:szCs w:val="28"/>
        </w:rPr>
      </w:pPr>
      <w:r>
        <w:rPr>
          <w:color w:val="000000"/>
          <w:szCs w:val="28"/>
        </w:rPr>
        <w:t>Джанкезов К.Р.          -</w:t>
      </w:r>
      <w:r>
        <w:rPr>
          <w:color w:val="000000"/>
          <w:szCs w:val="28"/>
        </w:rPr>
        <w:tab/>
        <w:t>начальник отдела экономики,</w:t>
      </w:r>
    </w:p>
    <w:p w:rsidR="00D84E48" w:rsidRDefault="00D84E48" w:rsidP="0054145E">
      <w:pPr>
        <w:tabs>
          <w:tab w:val="left" w:pos="2835"/>
        </w:tabs>
        <w:rPr>
          <w:color w:val="000000"/>
          <w:szCs w:val="28"/>
        </w:rPr>
      </w:pPr>
      <w:r>
        <w:rPr>
          <w:color w:val="000000"/>
          <w:szCs w:val="28"/>
        </w:rPr>
        <w:tab/>
        <w:t>финансов, бухгалтерского учета</w:t>
      </w:r>
    </w:p>
    <w:p w:rsidR="00D84E48" w:rsidRDefault="00D84E48" w:rsidP="0054145E">
      <w:pPr>
        <w:tabs>
          <w:tab w:val="left" w:pos="2835"/>
        </w:tabs>
        <w:rPr>
          <w:color w:val="000000"/>
          <w:szCs w:val="28"/>
        </w:rPr>
      </w:pPr>
      <w:r>
        <w:rPr>
          <w:color w:val="000000"/>
          <w:szCs w:val="28"/>
        </w:rPr>
        <w:tab/>
        <w:t>и администрирования платежей –</w:t>
      </w:r>
    </w:p>
    <w:p w:rsidR="00D84E48" w:rsidRDefault="00D84E48" w:rsidP="0054145E">
      <w:pPr>
        <w:tabs>
          <w:tab w:val="left" w:pos="2835"/>
        </w:tabs>
        <w:rPr>
          <w:color w:val="000000"/>
          <w:szCs w:val="28"/>
        </w:rPr>
      </w:pPr>
      <w:r>
        <w:rPr>
          <w:color w:val="000000"/>
          <w:szCs w:val="28"/>
        </w:rPr>
        <w:tab/>
        <w:t>главный бухгалтер Управления</w:t>
      </w:r>
    </w:p>
    <w:p w:rsidR="00D84E48" w:rsidRDefault="00D84E48" w:rsidP="0054145E">
      <w:pPr>
        <w:tabs>
          <w:tab w:val="left" w:pos="2835"/>
        </w:tabs>
        <w:rPr>
          <w:color w:val="000000"/>
          <w:szCs w:val="28"/>
        </w:rPr>
      </w:pPr>
      <w:r>
        <w:rPr>
          <w:color w:val="000000"/>
          <w:szCs w:val="28"/>
        </w:rPr>
        <w:tab/>
        <w:t>лесами Карачаево-Черкесской</w:t>
      </w:r>
    </w:p>
    <w:p w:rsidR="00D84E48" w:rsidRDefault="00D84E48" w:rsidP="0054145E">
      <w:pPr>
        <w:tabs>
          <w:tab w:val="left" w:pos="2835"/>
        </w:tabs>
        <w:rPr>
          <w:color w:val="000000"/>
          <w:szCs w:val="28"/>
        </w:rPr>
      </w:pPr>
      <w:r>
        <w:rPr>
          <w:color w:val="000000"/>
          <w:szCs w:val="28"/>
        </w:rPr>
        <w:tab/>
        <w:t>Республики</w:t>
      </w:r>
    </w:p>
    <w:p w:rsidR="00D84E48" w:rsidRDefault="00D84E48" w:rsidP="0054145E">
      <w:pPr>
        <w:tabs>
          <w:tab w:val="left" w:pos="2835"/>
        </w:tabs>
        <w:rPr>
          <w:color w:val="000000"/>
          <w:szCs w:val="28"/>
        </w:rPr>
      </w:pPr>
    </w:p>
    <w:p w:rsidR="00D84E48" w:rsidRDefault="00D84E48" w:rsidP="0054145E">
      <w:pPr>
        <w:tabs>
          <w:tab w:val="left" w:pos="2835"/>
        </w:tabs>
        <w:rPr>
          <w:rStyle w:val="Emphasis"/>
          <w:bCs/>
          <w:i w:val="0"/>
        </w:rPr>
      </w:pPr>
      <w:r>
        <w:rPr>
          <w:color w:val="000000"/>
          <w:szCs w:val="28"/>
        </w:rPr>
        <w:t>Лепшокова Д.М.        -</w:t>
      </w:r>
      <w:r>
        <w:rPr>
          <w:color w:val="000000"/>
          <w:szCs w:val="28"/>
        </w:rPr>
        <w:tab/>
        <w:t xml:space="preserve">начальник отдела </w:t>
      </w:r>
      <w:r w:rsidRPr="008244C6">
        <w:rPr>
          <w:rStyle w:val="Emphasis"/>
          <w:bCs/>
          <w:i w:val="0"/>
        </w:rPr>
        <w:t>исполнения</w:t>
      </w:r>
    </w:p>
    <w:p w:rsidR="00D84E48" w:rsidRDefault="00D84E48" w:rsidP="0054145E">
      <w:pPr>
        <w:tabs>
          <w:tab w:val="left" w:pos="2835"/>
        </w:tabs>
        <w:rPr>
          <w:rStyle w:val="Emphasis"/>
          <w:bCs/>
          <w:i w:val="0"/>
        </w:rPr>
      </w:pPr>
      <w:r>
        <w:rPr>
          <w:rStyle w:val="Emphasis"/>
          <w:bCs/>
          <w:i w:val="0"/>
        </w:rPr>
        <w:tab/>
      </w:r>
      <w:r w:rsidRPr="008244C6">
        <w:rPr>
          <w:rStyle w:val="Emphasis"/>
          <w:bCs/>
          <w:i w:val="0"/>
        </w:rPr>
        <w:t>республиканского бюджета</w:t>
      </w:r>
    </w:p>
    <w:p w:rsidR="00D84E48" w:rsidRDefault="00D84E48" w:rsidP="0054145E">
      <w:pPr>
        <w:tabs>
          <w:tab w:val="left" w:pos="2835"/>
        </w:tabs>
        <w:rPr>
          <w:rStyle w:val="Emphasis"/>
          <w:bCs/>
          <w:i w:val="0"/>
        </w:rPr>
      </w:pPr>
      <w:r>
        <w:rPr>
          <w:rStyle w:val="Emphasis"/>
          <w:bCs/>
          <w:i w:val="0"/>
        </w:rPr>
        <w:tab/>
      </w:r>
      <w:r w:rsidRPr="008244C6">
        <w:rPr>
          <w:rStyle w:val="Emphasis"/>
          <w:bCs/>
          <w:i w:val="0"/>
        </w:rPr>
        <w:t>и финансирования отдельных</w:t>
      </w:r>
    </w:p>
    <w:p w:rsidR="00D84E48" w:rsidRDefault="00D84E48" w:rsidP="0054145E">
      <w:pPr>
        <w:tabs>
          <w:tab w:val="left" w:pos="2835"/>
        </w:tabs>
        <w:rPr>
          <w:rStyle w:val="Emphasis"/>
          <w:bCs/>
          <w:i w:val="0"/>
        </w:rPr>
      </w:pPr>
      <w:r>
        <w:rPr>
          <w:rStyle w:val="Emphasis"/>
          <w:bCs/>
          <w:i w:val="0"/>
        </w:rPr>
        <w:tab/>
      </w:r>
      <w:r w:rsidRPr="008244C6">
        <w:rPr>
          <w:rStyle w:val="Emphasis"/>
          <w:bCs/>
          <w:i w:val="0"/>
        </w:rPr>
        <w:t>отраслей социальной сферы</w:t>
      </w:r>
    </w:p>
    <w:p w:rsidR="00D84E48" w:rsidRDefault="00D84E48" w:rsidP="0054145E">
      <w:pPr>
        <w:tabs>
          <w:tab w:val="left" w:pos="2835"/>
        </w:tabs>
        <w:rPr>
          <w:rStyle w:val="Emphasis"/>
          <w:bCs/>
          <w:i w:val="0"/>
        </w:rPr>
      </w:pPr>
      <w:r>
        <w:rPr>
          <w:rStyle w:val="Emphasis"/>
          <w:bCs/>
          <w:i w:val="0"/>
        </w:rPr>
        <w:tab/>
        <w:t>Министерства финансов</w:t>
      </w:r>
    </w:p>
    <w:p w:rsidR="00D84E48" w:rsidRDefault="00D84E48" w:rsidP="0054145E">
      <w:pPr>
        <w:tabs>
          <w:tab w:val="left" w:pos="2835"/>
        </w:tabs>
        <w:rPr>
          <w:rStyle w:val="Emphasis"/>
          <w:bCs/>
          <w:i w:val="0"/>
        </w:rPr>
      </w:pPr>
      <w:r>
        <w:rPr>
          <w:rStyle w:val="Emphasis"/>
          <w:bCs/>
          <w:i w:val="0"/>
        </w:rPr>
        <w:tab/>
        <w:t>Карачаево-Черкесской Республики</w:t>
      </w:r>
    </w:p>
    <w:p w:rsidR="00D84E48" w:rsidRPr="00070BC9" w:rsidRDefault="00D84E48" w:rsidP="00AB6158">
      <w:pPr>
        <w:tabs>
          <w:tab w:val="left" w:pos="4962"/>
        </w:tabs>
        <w:rPr>
          <w:rStyle w:val="Emphasis"/>
          <w:bCs/>
          <w:i w:val="0"/>
        </w:rPr>
      </w:pPr>
    </w:p>
    <w:p w:rsidR="00D84E48" w:rsidRDefault="00D84E48" w:rsidP="0054145E">
      <w:pPr>
        <w:tabs>
          <w:tab w:val="left" w:pos="2835"/>
        </w:tabs>
        <w:rPr>
          <w:rStyle w:val="Strong"/>
          <w:b w:val="0"/>
          <w:iCs/>
        </w:rPr>
      </w:pPr>
      <w:r>
        <w:rPr>
          <w:rStyle w:val="Emphasis"/>
          <w:bCs/>
          <w:i w:val="0"/>
        </w:rPr>
        <w:t>Земсков П.А.              -</w:t>
      </w:r>
      <w:r>
        <w:rPr>
          <w:rStyle w:val="Emphasis"/>
          <w:bCs/>
          <w:i w:val="0"/>
        </w:rPr>
        <w:tab/>
        <w:t>начальник отдела</w:t>
      </w:r>
      <w:r w:rsidRPr="000703A4">
        <w:rPr>
          <w:i/>
          <w:iCs/>
        </w:rPr>
        <w:t xml:space="preserve"> </w:t>
      </w:r>
      <w:r w:rsidRPr="000703A4">
        <w:rPr>
          <w:rStyle w:val="Strong"/>
          <w:b w:val="0"/>
          <w:iCs/>
        </w:rPr>
        <w:t>обработки</w:t>
      </w:r>
    </w:p>
    <w:p w:rsidR="00D84E48" w:rsidRDefault="00D84E48" w:rsidP="0054145E">
      <w:pPr>
        <w:tabs>
          <w:tab w:val="left" w:pos="2835"/>
        </w:tabs>
        <w:rPr>
          <w:rStyle w:val="Strong"/>
          <w:b w:val="0"/>
          <w:iCs/>
        </w:rPr>
      </w:pPr>
      <w:r>
        <w:rPr>
          <w:rStyle w:val="Strong"/>
          <w:b w:val="0"/>
          <w:iCs/>
        </w:rPr>
        <w:tab/>
      </w:r>
      <w:r w:rsidRPr="000703A4">
        <w:rPr>
          <w:rStyle w:val="Strong"/>
          <w:b w:val="0"/>
          <w:iCs/>
        </w:rPr>
        <w:t>экономической информации</w:t>
      </w:r>
    </w:p>
    <w:p w:rsidR="00D84E48" w:rsidRDefault="00D84E48" w:rsidP="0054145E">
      <w:pPr>
        <w:tabs>
          <w:tab w:val="left" w:pos="2835"/>
        </w:tabs>
        <w:rPr>
          <w:rStyle w:val="Strong"/>
          <w:b w:val="0"/>
          <w:iCs/>
        </w:rPr>
      </w:pPr>
      <w:r>
        <w:rPr>
          <w:rStyle w:val="Strong"/>
          <w:b w:val="0"/>
          <w:iCs/>
        </w:rPr>
        <w:tab/>
        <w:t>Министерства финансов</w:t>
      </w:r>
    </w:p>
    <w:p w:rsidR="00D84E48" w:rsidRDefault="00D84E48" w:rsidP="0054145E">
      <w:pPr>
        <w:tabs>
          <w:tab w:val="left" w:pos="2835"/>
        </w:tabs>
        <w:rPr>
          <w:rStyle w:val="Strong"/>
          <w:b w:val="0"/>
          <w:iCs/>
        </w:rPr>
      </w:pPr>
      <w:r>
        <w:rPr>
          <w:rStyle w:val="Strong"/>
          <w:b w:val="0"/>
          <w:iCs/>
        </w:rPr>
        <w:tab/>
        <w:t>Карачаево-Черкесской Республики</w:t>
      </w:r>
    </w:p>
    <w:p w:rsidR="00D84E48" w:rsidRDefault="00D84E48" w:rsidP="00AB6158">
      <w:pPr>
        <w:tabs>
          <w:tab w:val="left" w:pos="4962"/>
        </w:tabs>
        <w:rPr>
          <w:rStyle w:val="Strong"/>
          <w:b w:val="0"/>
          <w:iCs/>
        </w:rPr>
      </w:pPr>
    </w:p>
    <w:p w:rsidR="00D84E48" w:rsidRDefault="00D84E48" w:rsidP="00AB6158">
      <w:pPr>
        <w:tabs>
          <w:tab w:val="left" w:pos="4962"/>
        </w:tabs>
        <w:rPr>
          <w:rStyle w:val="Strong"/>
          <w:b w:val="0"/>
          <w:iCs/>
        </w:rPr>
      </w:pPr>
    </w:p>
    <w:p w:rsidR="00D84E48" w:rsidRDefault="00D84E48" w:rsidP="0054145E">
      <w:pPr>
        <w:tabs>
          <w:tab w:val="left" w:pos="2835"/>
        </w:tabs>
        <w:rPr>
          <w:rStyle w:val="Strong"/>
          <w:b w:val="0"/>
          <w:iCs/>
        </w:rPr>
      </w:pPr>
      <w:r>
        <w:rPr>
          <w:rStyle w:val="Strong"/>
          <w:b w:val="0"/>
          <w:iCs/>
        </w:rPr>
        <w:t>Урусов К.Х.                -</w:t>
      </w:r>
      <w:r>
        <w:rPr>
          <w:rStyle w:val="Strong"/>
          <w:b w:val="0"/>
          <w:iCs/>
        </w:rPr>
        <w:tab/>
        <w:t>начальник отдела ведения</w:t>
      </w:r>
    </w:p>
    <w:p w:rsidR="00D84E48" w:rsidRDefault="00D84E48" w:rsidP="0054145E">
      <w:pPr>
        <w:tabs>
          <w:tab w:val="left" w:pos="2835"/>
        </w:tabs>
        <w:jc w:val="both"/>
      </w:pPr>
      <w:r>
        <w:rPr>
          <w:rStyle w:val="Strong"/>
          <w:b w:val="0"/>
          <w:iCs/>
        </w:rPr>
        <w:tab/>
        <w:t xml:space="preserve">федеральных реестров </w:t>
      </w:r>
      <w:r>
        <w:t>Управления</w:t>
      </w:r>
    </w:p>
    <w:p w:rsidR="00D84E48" w:rsidRDefault="00D84E48" w:rsidP="0054145E">
      <w:pPr>
        <w:tabs>
          <w:tab w:val="left" w:pos="2835"/>
        </w:tabs>
        <w:jc w:val="both"/>
      </w:pPr>
      <w:r>
        <w:tab/>
        <w:t>Федерального Казначейства по</w:t>
      </w:r>
    </w:p>
    <w:p w:rsidR="00D84E48" w:rsidRPr="00DD27F8" w:rsidRDefault="00D84E48" w:rsidP="0054145E">
      <w:pPr>
        <w:tabs>
          <w:tab w:val="left" w:pos="2835"/>
        </w:tabs>
        <w:jc w:val="both"/>
        <w:rPr>
          <w:rStyle w:val="Strong"/>
          <w:b w:val="0"/>
          <w:bCs w:val="0"/>
        </w:rPr>
      </w:pPr>
      <w:r>
        <w:tab/>
        <w:t>Карачаево-Черкесской Республике</w:t>
      </w:r>
      <w:r>
        <w:rPr>
          <w:rStyle w:val="Strong"/>
          <w:b w:val="0"/>
          <w:iCs/>
        </w:rPr>
        <w:t xml:space="preserve"> </w:t>
      </w:r>
    </w:p>
    <w:p w:rsidR="00D84E48" w:rsidRDefault="00D84E48" w:rsidP="0054145E">
      <w:pPr>
        <w:tabs>
          <w:tab w:val="left" w:pos="2835"/>
        </w:tabs>
        <w:rPr>
          <w:rStyle w:val="Strong"/>
          <w:b w:val="0"/>
          <w:iCs/>
        </w:rPr>
      </w:pPr>
    </w:p>
    <w:p w:rsidR="00D84E48" w:rsidRDefault="00D84E48" w:rsidP="00AB6158">
      <w:pPr>
        <w:tabs>
          <w:tab w:val="left" w:pos="4962"/>
        </w:tabs>
        <w:rPr>
          <w:rStyle w:val="Strong"/>
          <w:b w:val="0"/>
          <w:iCs/>
        </w:rPr>
      </w:pPr>
    </w:p>
    <w:p w:rsidR="00D84E48" w:rsidRDefault="00D84E48" w:rsidP="0054145E">
      <w:pPr>
        <w:tabs>
          <w:tab w:val="left" w:pos="2835"/>
        </w:tabs>
        <w:rPr>
          <w:rStyle w:val="Strong"/>
          <w:b w:val="0"/>
          <w:iCs/>
        </w:rPr>
      </w:pPr>
      <w:r>
        <w:rPr>
          <w:rStyle w:val="Strong"/>
          <w:b w:val="0"/>
          <w:iCs/>
        </w:rPr>
        <w:t>Биджиев Н.Ш.            -</w:t>
      </w:r>
      <w:r>
        <w:rPr>
          <w:rStyle w:val="Strong"/>
          <w:b w:val="0"/>
          <w:iCs/>
        </w:rPr>
        <w:tab/>
        <w:t>начальник отдела режима</w:t>
      </w:r>
    </w:p>
    <w:p w:rsidR="00D84E48" w:rsidRDefault="00D84E48" w:rsidP="0054145E">
      <w:pPr>
        <w:tabs>
          <w:tab w:val="left" w:pos="2835"/>
        </w:tabs>
        <w:jc w:val="both"/>
        <w:rPr>
          <w:rStyle w:val="Strong"/>
          <w:b w:val="0"/>
          <w:iCs/>
        </w:rPr>
      </w:pPr>
      <w:r>
        <w:rPr>
          <w:rStyle w:val="Strong"/>
          <w:b w:val="0"/>
          <w:iCs/>
        </w:rPr>
        <w:tab/>
        <w:t>секретности и безопасности</w:t>
      </w:r>
    </w:p>
    <w:p w:rsidR="00D84E48" w:rsidRDefault="00D84E48" w:rsidP="0054145E">
      <w:pPr>
        <w:tabs>
          <w:tab w:val="left" w:pos="2835"/>
        </w:tabs>
        <w:jc w:val="both"/>
      </w:pPr>
      <w:r>
        <w:rPr>
          <w:rStyle w:val="Strong"/>
          <w:b w:val="0"/>
          <w:iCs/>
        </w:rPr>
        <w:tab/>
      </w:r>
      <w:r>
        <w:t>Управления Федерального</w:t>
      </w:r>
    </w:p>
    <w:p w:rsidR="00D84E48" w:rsidRDefault="00D84E48" w:rsidP="0054145E">
      <w:pPr>
        <w:tabs>
          <w:tab w:val="left" w:pos="2835"/>
        </w:tabs>
        <w:jc w:val="both"/>
        <w:rPr>
          <w:rStyle w:val="Strong"/>
          <w:b w:val="0"/>
          <w:iCs/>
        </w:rPr>
      </w:pPr>
      <w:r>
        <w:tab/>
        <w:t>Казначейства по</w:t>
      </w:r>
      <w:r>
        <w:rPr>
          <w:rStyle w:val="Strong"/>
          <w:b w:val="0"/>
          <w:iCs/>
        </w:rPr>
        <w:t xml:space="preserve"> </w:t>
      </w:r>
    </w:p>
    <w:p w:rsidR="00D84E48" w:rsidRPr="00DD27F8" w:rsidRDefault="00D84E48" w:rsidP="0054145E">
      <w:pPr>
        <w:tabs>
          <w:tab w:val="left" w:pos="2835"/>
        </w:tabs>
        <w:jc w:val="both"/>
        <w:rPr>
          <w:rStyle w:val="Strong"/>
          <w:b w:val="0"/>
          <w:bCs w:val="0"/>
        </w:rPr>
      </w:pPr>
      <w:r>
        <w:rPr>
          <w:rStyle w:val="Strong"/>
          <w:b w:val="0"/>
          <w:iCs/>
        </w:rPr>
        <w:tab/>
      </w:r>
      <w:r>
        <w:t>Карачаево-Черкесской Республике</w:t>
      </w:r>
      <w:r>
        <w:rPr>
          <w:rStyle w:val="Strong"/>
          <w:b w:val="0"/>
          <w:iCs/>
        </w:rPr>
        <w:t xml:space="preserve"> </w:t>
      </w:r>
    </w:p>
    <w:p w:rsidR="00D84E48" w:rsidRPr="00DD27F8" w:rsidRDefault="00D84E48" w:rsidP="00D60AAA">
      <w:pPr>
        <w:tabs>
          <w:tab w:val="left" w:pos="3828"/>
        </w:tabs>
        <w:jc w:val="both"/>
        <w:rPr>
          <w:rStyle w:val="Strong"/>
          <w:b w:val="0"/>
          <w:bCs w:val="0"/>
        </w:rPr>
      </w:pPr>
    </w:p>
    <w:p w:rsidR="00D84E48" w:rsidRDefault="00D84E48" w:rsidP="00AB6158">
      <w:pPr>
        <w:tabs>
          <w:tab w:val="left" w:pos="4962"/>
        </w:tabs>
        <w:rPr>
          <w:rStyle w:val="Strong"/>
          <w:b w:val="0"/>
          <w:iCs/>
        </w:rPr>
      </w:pPr>
    </w:p>
    <w:p w:rsidR="00D84E48" w:rsidRDefault="00D84E48" w:rsidP="00AB6158">
      <w:pPr>
        <w:tabs>
          <w:tab w:val="left" w:pos="4962"/>
        </w:tabs>
        <w:rPr>
          <w:rStyle w:val="Strong"/>
          <w:b w:val="0"/>
          <w:iCs/>
        </w:rPr>
      </w:pPr>
    </w:p>
    <w:p w:rsidR="00D84E48" w:rsidRDefault="00D84E48" w:rsidP="0054145E">
      <w:pPr>
        <w:tabs>
          <w:tab w:val="left" w:pos="2835"/>
        </w:tabs>
        <w:rPr>
          <w:rStyle w:val="Strong"/>
          <w:b w:val="0"/>
          <w:iCs/>
        </w:rPr>
      </w:pPr>
      <w:r>
        <w:rPr>
          <w:rStyle w:val="Strong"/>
          <w:b w:val="0"/>
          <w:iCs/>
        </w:rPr>
        <w:t>Тебуев Р.М.                -</w:t>
      </w:r>
      <w:r>
        <w:rPr>
          <w:rStyle w:val="Strong"/>
          <w:b w:val="0"/>
          <w:iCs/>
        </w:rPr>
        <w:tab/>
        <w:t>начальник отдела</w:t>
      </w:r>
    </w:p>
    <w:p w:rsidR="00D84E48" w:rsidRDefault="00D84E48" w:rsidP="0054145E">
      <w:pPr>
        <w:tabs>
          <w:tab w:val="left" w:pos="2835"/>
        </w:tabs>
        <w:rPr>
          <w:rStyle w:val="Strong"/>
          <w:b w:val="0"/>
          <w:iCs/>
        </w:rPr>
      </w:pPr>
      <w:r>
        <w:rPr>
          <w:rStyle w:val="Strong"/>
          <w:b w:val="0"/>
          <w:iCs/>
        </w:rPr>
        <w:tab/>
        <w:t>информационных систем</w:t>
      </w:r>
    </w:p>
    <w:p w:rsidR="00D84E48" w:rsidRPr="00AB6158" w:rsidRDefault="00D84E48" w:rsidP="0054145E">
      <w:pPr>
        <w:tabs>
          <w:tab w:val="left" w:pos="2835"/>
        </w:tabs>
        <w:rPr>
          <w:bCs/>
          <w:iCs/>
        </w:rPr>
      </w:pPr>
      <w:r>
        <w:rPr>
          <w:rStyle w:val="Strong"/>
          <w:b w:val="0"/>
          <w:iCs/>
        </w:rPr>
        <w:tab/>
      </w:r>
      <w:r>
        <w:t>Управления Федерального</w:t>
      </w:r>
    </w:p>
    <w:p w:rsidR="00D84E48" w:rsidRDefault="00D84E48" w:rsidP="0054145E">
      <w:pPr>
        <w:tabs>
          <w:tab w:val="left" w:pos="2835"/>
        </w:tabs>
        <w:jc w:val="both"/>
      </w:pPr>
      <w:r>
        <w:tab/>
        <w:t xml:space="preserve">Казначейства по </w:t>
      </w:r>
    </w:p>
    <w:p w:rsidR="00D84E48" w:rsidRPr="00DD27F8" w:rsidRDefault="00D84E48" w:rsidP="0054145E">
      <w:pPr>
        <w:tabs>
          <w:tab w:val="left" w:pos="2835"/>
        </w:tabs>
        <w:jc w:val="both"/>
        <w:rPr>
          <w:rStyle w:val="Strong"/>
          <w:b w:val="0"/>
          <w:bCs w:val="0"/>
        </w:rPr>
      </w:pPr>
      <w:r>
        <w:tab/>
        <w:t>Карачаево-Черкесской Республике</w:t>
      </w:r>
      <w:r>
        <w:rPr>
          <w:rStyle w:val="Strong"/>
          <w:b w:val="0"/>
          <w:iCs/>
        </w:rPr>
        <w:t xml:space="preserve"> </w:t>
      </w:r>
    </w:p>
    <w:p w:rsidR="00D84E48" w:rsidRDefault="00D84E48" w:rsidP="0054145E">
      <w:pPr>
        <w:tabs>
          <w:tab w:val="left" w:pos="2835"/>
        </w:tabs>
        <w:rPr>
          <w:rStyle w:val="Strong"/>
          <w:b w:val="0"/>
          <w:iCs/>
        </w:rPr>
      </w:pPr>
    </w:p>
    <w:p w:rsidR="00D84E48" w:rsidRDefault="00D84E48" w:rsidP="0098429E">
      <w:pPr>
        <w:rPr>
          <w:rStyle w:val="Strong"/>
          <w:b w:val="0"/>
          <w:iCs/>
        </w:rPr>
      </w:pPr>
    </w:p>
    <w:p w:rsidR="00D84E48" w:rsidRDefault="00D84E48" w:rsidP="0098429E">
      <w:pPr>
        <w:rPr>
          <w:rStyle w:val="Strong"/>
          <w:b w:val="0"/>
          <w:iCs/>
        </w:rPr>
      </w:pPr>
    </w:p>
    <w:p w:rsidR="00D84E48" w:rsidRPr="00405257" w:rsidRDefault="00D84E48" w:rsidP="0098429E">
      <w:pPr>
        <w:rPr>
          <w:color w:val="000000"/>
          <w:szCs w:val="28"/>
        </w:rPr>
      </w:pPr>
      <w:r w:rsidRPr="00405257">
        <w:rPr>
          <w:color w:val="000000"/>
          <w:szCs w:val="28"/>
        </w:rPr>
        <w:t xml:space="preserve">Руководитель Администрации </w:t>
      </w:r>
    </w:p>
    <w:p w:rsidR="00D84E48" w:rsidRPr="00405257" w:rsidRDefault="00D84E48" w:rsidP="0098429E">
      <w:pPr>
        <w:rPr>
          <w:color w:val="000000"/>
          <w:szCs w:val="28"/>
        </w:rPr>
      </w:pPr>
      <w:r w:rsidRPr="00405257">
        <w:rPr>
          <w:color w:val="000000"/>
          <w:szCs w:val="28"/>
        </w:rPr>
        <w:t xml:space="preserve">Главы и Правительства </w:t>
      </w:r>
    </w:p>
    <w:p w:rsidR="00D84E48" w:rsidRPr="00405257" w:rsidRDefault="00D84E48" w:rsidP="0098429E">
      <w:pPr>
        <w:tabs>
          <w:tab w:val="left" w:pos="7200"/>
        </w:tabs>
        <w:rPr>
          <w:color w:val="000000"/>
          <w:szCs w:val="28"/>
        </w:rPr>
      </w:pPr>
      <w:r w:rsidRPr="00405257">
        <w:rPr>
          <w:color w:val="000000"/>
          <w:szCs w:val="28"/>
        </w:rPr>
        <w:t>Карачаево-Черкесской Республики</w:t>
      </w:r>
      <w:r w:rsidRPr="00405257">
        <w:rPr>
          <w:color w:val="000000"/>
          <w:szCs w:val="28"/>
        </w:rPr>
        <w:tab/>
        <w:t>Э.Б. Салпагаров</w:t>
      </w:r>
    </w:p>
    <w:p w:rsidR="00D84E48" w:rsidRDefault="00D84E48" w:rsidP="0098429E"/>
    <w:p w:rsidR="00D84E48" w:rsidRDefault="00D84E48" w:rsidP="0098429E"/>
    <w:p w:rsidR="00D84E48" w:rsidRDefault="00D84E48" w:rsidP="0098429E"/>
    <w:p w:rsidR="00D84E48" w:rsidRDefault="00D84E48" w:rsidP="0098429E">
      <w:pPr>
        <w:tabs>
          <w:tab w:val="left" w:pos="7200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Министр финансов </w:t>
      </w:r>
    </w:p>
    <w:p w:rsidR="00D84E48" w:rsidRPr="00240681" w:rsidRDefault="00D84E48" w:rsidP="0098429E">
      <w:pPr>
        <w:tabs>
          <w:tab w:val="left" w:pos="7200"/>
        </w:tabs>
      </w:pPr>
      <w:r>
        <w:rPr>
          <w:color w:val="000000"/>
          <w:szCs w:val="28"/>
        </w:rPr>
        <w:t>Карачаево-Черкесской Республики</w:t>
      </w:r>
      <w:r>
        <w:rPr>
          <w:color w:val="000000"/>
          <w:szCs w:val="28"/>
        </w:rPr>
        <w:tab/>
        <w:t xml:space="preserve">      Р.Х. Эльканов</w:t>
      </w:r>
    </w:p>
    <w:p w:rsidR="00D84E48" w:rsidRDefault="00D84E48" w:rsidP="00AB6158">
      <w:pPr>
        <w:tabs>
          <w:tab w:val="left" w:pos="4962"/>
        </w:tabs>
        <w:spacing w:after="200" w:line="276" w:lineRule="auto"/>
        <w:rPr>
          <w:color w:val="000000"/>
          <w:szCs w:val="28"/>
        </w:rPr>
      </w:pPr>
    </w:p>
    <w:p w:rsidR="00D84E48" w:rsidRDefault="00D84E48" w:rsidP="00AB6158">
      <w:pPr>
        <w:tabs>
          <w:tab w:val="left" w:pos="4962"/>
        </w:tabs>
        <w:spacing w:after="200" w:line="276" w:lineRule="auto"/>
        <w:rPr>
          <w:color w:val="000000"/>
          <w:szCs w:val="28"/>
        </w:rPr>
      </w:pPr>
    </w:p>
    <w:p w:rsidR="00D84E48" w:rsidRDefault="00D84E48" w:rsidP="00AB6158">
      <w:pPr>
        <w:tabs>
          <w:tab w:val="left" w:pos="4962"/>
        </w:tabs>
        <w:spacing w:after="200" w:line="276" w:lineRule="auto"/>
        <w:rPr>
          <w:color w:val="000000"/>
          <w:szCs w:val="28"/>
        </w:rPr>
      </w:pPr>
    </w:p>
    <w:p w:rsidR="00D84E48" w:rsidRDefault="00D84E48" w:rsidP="00AB6158">
      <w:pPr>
        <w:tabs>
          <w:tab w:val="left" w:pos="4962"/>
        </w:tabs>
        <w:spacing w:after="200" w:line="276" w:lineRule="auto"/>
        <w:rPr>
          <w:color w:val="000000"/>
          <w:szCs w:val="28"/>
        </w:rPr>
      </w:pPr>
    </w:p>
    <w:p w:rsidR="00D84E48" w:rsidRDefault="00D84E48" w:rsidP="00AB6158">
      <w:pPr>
        <w:tabs>
          <w:tab w:val="left" w:pos="4962"/>
        </w:tabs>
        <w:spacing w:after="200" w:line="276" w:lineRule="auto"/>
        <w:rPr>
          <w:color w:val="000000"/>
          <w:szCs w:val="28"/>
        </w:rPr>
      </w:pPr>
    </w:p>
    <w:p w:rsidR="00D84E48" w:rsidRDefault="00D84E48" w:rsidP="00AB6158">
      <w:pPr>
        <w:tabs>
          <w:tab w:val="left" w:pos="4962"/>
        </w:tabs>
        <w:spacing w:after="200" w:line="276" w:lineRule="auto"/>
        <w:rPr>
          <w:color w:val="000000"/>
          <w:szCs w:val="28"/>
        </w:rPr>
      </w:pPr>
    </w:p>
    <w:p w:rsidR="00D84E48" w:rsidRDefault="00D84E48" w:rsidP="00AB6158">
      <w:pPr>
        <w:tabs>
          <w:tab w:val="left" w:pos="4962"/>
        </w:tabs>
        <w:spacing w:after="200" w:line="276" w:lineRule="auto"/>
        <w:rPr>
          <w:color w:val="000000"/>
          <w:szCs w:val="28"/>
        </w:rPr>
      </w:pPr>
    </w:p>
    <w:p w:rsidR="00D84E48" w:rsidRDefault="00D84E48" w:rsidP="00AB6158">
      <w:pPr>
        <w:tabs>
          <w:tab w:val="left" w:pos="4962"/>
        </w:tabs>
        <w:spacing w:after="200" w:line="276" w:lineRule="auto"/>
        <w:rPr>
          <w:color w:val="000000"/>
          <w:szCs w:val="28"/>
        </w:rPr>
      </w:pPr>
    </w:p>
    <w:p w:rsidR="00D84E48" w:rsidRDefault="00D84E48" w:rsidP="00AB6158">
      <w:pPr>
        <w:tabs>
          <w:tab w:val="left" w:pos="4962"/>
        </w:tabs>
        <w:spacing w:after="200" w:line="276" w:lineRule="auto"/>
        <w:rPr>
          <w:color w:val="000000"/>
          <w:szCs w:val="28"/>
        </w:rPr>
      </w:pPr>
    </w:p>
    <w:p w:rsidR="00D84E48" w:rsidRDefault="00D84E48" w:rsidP="00AB6158">
      <w:pPr>
        <w:tabs>
          <w:tab w:val="left" w:pos="4962"/>
        </w:tabs>
        <w:spacing w:after="200" w:line="276" w:lineRule="auto"/>
        <w:rPr>
          <w:color w:val="000000"/>
          <w:szCs w:val="28"/>
        </w:rPr>
      </w:pPr>
    </w:p>
    <w:p w:rsidR="00D84E48" w:rsidRDefault="00D84E48" w:rsidP="000703A4">
      <w:pPr>
        <w:tabs>
          <w:tab w:val="left" w:pos="156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Приложение 2</w:t>
      </w:r>
    </w:p>
    <w:p w:rsidR="00D84E48" w:rsidRDefault="00D84E48" w:rsidP="000703A4">
      <w:pPr>
        <w:tabs>
          <w:tab w:val="left" w:pos="156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к распоряжению Правительства</w:t>
      </w:r>
    </w:p>
    <w:p w:rsidR="00D84E48" w:rsidRDefault="00D84E48" w:rsidP="000703A4">
      <w:pPr>
        <w:tabs>
          <w:tab w:val="left" w:pos="156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Карачаево-Черкесской Республики </w:t>
      </w:r>
    </w:p>
    <w:p w:rsidR="00D84E48" w:rsidRDefault="00D84E48" w:rsidP="000703A4">
      <w:pPr>
        <w:autoSpaceDE w:val="0"/>
        <w:autoSpaceDN w:val="0"/>
        <w:adjustRightInd w:val="0"/>
        <w:outlineLvl w:val="2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                                                                         </w:t>
      </w:r>
      <w:r w:rsidRPr="000703A4">
        <w:rPr>
          <w:rFonts w:eastAsia="MS Mincho"/>
          <w:szCs w:val="28"/>
        </w:rPr>
        <w:t>от «_______» №________</w:t>
      </w:r>
    </w:p>
    <w:p w:rsidR="00D84E48" w:rsidRDefault="00D84E48" w:rsidP="000703A4">
      <w:pPr>
        <w:autoSpaceDE w:val="0"/>
        <w:autoSpaceDN w:val="0"/>
        <w:adjustRightInd w:val="0"/>
        <w:outlineLvl w:val="2"/>
        <w:rPr>
          <w:rFonts w:eastAsia="MS Mincho"/>
          <w:szCs w:val="28"/>
        </w:rPr>
      </w:pPr>
    </w:p>
    <w:p w:rsidR="00D84E48" w:rsidRDefault="00D84E48" w:rsidP="000703A4">
      <w:pPr>
        <w:autoSpaceDE w:val="0"/>
        <w:autoSpaceDN w:val="0"/>
        <w:adjustRightInd w:val="0"/>
        <w:outlineLvl w:val="2"/>
        <w:rPr>
          <w:rFonts w:eastAsia="MS Mincho"/>
          <w:szCs w:val="28"/>
        </w:rPr>
      </w:pPr>
    </w:p>
    <w:p w:rsidR="00D84E48" w:rsidRDefault="00D84E48" w:rsidP="000703A4">
      <w:pPr>
        <w:pStyle w:val="ConsPlusNormal"/>
        <w:ind w:firstLine="540"/>
        <w:jc w:val="center"/>
      </w:pPr>
      <w:r>
        <w:rPr>
          <w:rFonts w:eastAsia="MS Mincho"/>
        </w:rPr>
        <w:t xml:space="preserve">Регламент работы </w:t>
      </w:r>
      <w:r>
        <w:t>рабочей группе по вопросам подключения к государственной интегрированной информационной системе управления общественными финансами «Электронный бюджет»</w:t>
      </w:r>
    </w:p>
    <w:p w:rsidR="00D84E48" w:rsidRDefault="00D84E48" w:rsidP="000703A4">
      <w:pPr>
        <w:pStyle w:val="ConsPlusNormal"/>
        <w:ind w:firstLine="540"/>
        <w:jc w:val="center"/>
      </w:pPr>
    </w:p>
    <w:p w:rsidR="00D84E48" w:rsidRDefault="00D84E48" w:rsidP="000703A4">
      <w:pPr>
        <w:pStyle w:val="ConsPlusNormal"/>
        <w:ind w:firstLine="540"/>
        <w:jc w:val="center"/>
      </w:pPr>
    </w:p>
    <w:p w:rsidR="00D84E48" w:rsidRPr="000703A4" w:rsidRDefault="00D84E48" w:rsidP="000703A4">
      <w:pPr>
        <w:autoSpaceDE w:val="0"/>
        <w:autoSpaceDN w:val="0"/>
        <w:adjustRightInd w:val="0"/>
        <w:jc w:val="center"/>
        <w:outlineLvl w:val="2"/>
        <w:rPr>
          <w:rFonts w:eastAsia="MS Mincho"/>
          <w:szCs w:val="28"/>
        </w:rPr>
      </w:pPr>
    </w:p>
    <w:p w:rsidR="00D84E48" w:rsidRPr="000703A4" w:rsidRDefault="00D84E48" w:rsidP="001052BD">
      <w:pPr>
        <w:pStyle w:val="ConsPlusNormal"/>
        <w:ind w:firstLine="540"/>
        <w:jc w:val="both"/>
      </w:pPr>
      <w:r>
        <w:t>1.</w:t>
      </w:r>
      <w:r w:rsidRPr="000703A4">
        <w:t xml:space="preserve">Рабочая группа по вопросам </w:t>
      </w:r>
      <w:r>
        <w:t xml:space="preserve">подключения к государственной интегрированной информационной системе управления общественными финансами «Электронный бюджет» </w:t>
      </w:r>
      <w:r w:rsidRPr="000703A4">
        <w:t xml:space="preserve">(далее - </w:t>
      </w:r>
      <w:r>
        <w:t>Р</w:t>
      </w:r>
      <w:r w:rsidRPr="000703A4">
        <w:t xml:space="preserve">абочая группа) является коллегиальным органом и создается </w:t>
      </w:r>
      <w:r>
        <w:t>с целью реализации Постановления</w:t>
      </w:r>
      <w:r w:rsidRPr="000703A4">
        <w:t xml:space="preserve"> Правительства Российской Федерации от 30.06.2015 </w:t>
      </w:r>
      <w:hyperlink r:id="rId7" w:history="1">
        <w:r>
          <w:t>№</w:t>
        </w:r>
      </w:hyperlink>
      <w:r w:rsidRPr="000703A4">
        <w:t xml:space="preserve"> </w:t>
      </w:r>
      <w:r>
        <w:t>658 «</w:t>
      </w:r>
      <w:r w:rsidRPr="000703A4">
        <w:t xml:space="preserve">О государственной интегрированной информационной системе управления общественными финансами </w:t>
      </w:r>
      <w:r>
        <w:t>«</w:t>
      </w:r>
      <w:r w:rsidRPr="000703A4">
        <w:t>Электронный бюджет</w:t>
      </w:r>
      <w:r>
        <w:t>», р</w:t>
      </w:r>
      <w:r w:rsidRPr="006F69C4">
        <w:t>аспоряжени</w:t>
      </w:r>
      <w:r>
        <w:t>я</w:t>
      </w:r>
      <w:r w:rsidRPr="006F69C4">
        <w:t xml:space="preserve"> Правительства</w:t>
      </w:r>
      <w:r>
        <w:t xml:space="preserve"> </w:t>
      </w:r>
      <w:r w:rsidRPr="006F69C4">
        <w:t xml:space="preserve">РФ от 20.07.2011 </w:t>
      </w:r>
      <w:r>
        <w:t>№</w:t>
      </w:r>
      <w:r w:rsidRPr="006F69C4">
        <w:t xml:space="preserve"> 1275-р</w:t>
      </w:r>
      <w:r>
        <w:t xml:space="preserve"> </w:t>
      </w:r>
      <w:r w:rsidRPr="006F69C4">
        <w:t>(ред. от 30.06.2015)</w:t>
      </w:r>
      <w:r>
        <w:t xml:space="preserve"> «</w:t>
      </w:r>
      <w:r w:rsidRPr="006F69C4">
        <w:t xml:space="preserve">О Концепции создания и развития государственной интегрированной информационной системы управления общественными финансами </w:t>
      </w:r>
      <w:r>
        <w:t>«</w:t>
      </w:r>
      <w:r w:rsidRPr="006F69C4">
        <w:t>Электронный бюджет</w:t>
      </w:r>
      <w:r>
        <w:t>» и приказом Министерства финансов Российской федерации от 23.12.2014 №163н «О порядке формирования и ведения реестра участников бюджетного процесса, а также юридических лиц, не являющихся участниками бюджетного процесса»</w:t>
      </w:r>
    </w:p>
    <w:p w:rsidR="00D84E48" w:rsidRPr="000703A4" w:rsidRDefault="00D84E48" w:rsidP="006F69C4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0703A4">
        <w:rPr>
          <w:szCs w:val="28"/>
          <w:lang w:eastAsia="en-US"/>
        </w:rPr>
        <w:t xml:space="preserve">2. Рабочая группа в своей деятельности руководствуется Бюджетным </w:t>
      </w:r>
      <w:hyperlink r:id="rId8" w:history="1">
        <w:r w:rsidRPr="000703A4">
          <w:rPr>
            <w:szCs w:val="28"/>
            <w:lang w:eastAsia="en-US"/>
          </w:rPr>
          <w:t>кодексом</w:t>
        </w:r>
      </w:hyperlink>
      <w:r w:rsidRPr="000703A4">
        <w:rPr>
          <w:szCs w:val="28"/>
          <w:lang w:eastAsia="en-US"/>
        </w:rPr>
        <w:t xml:space="preserve"> Российской Федерации, Федеральным </w:t>
      </w:r>
      <w:hyperlink r:id="rId9" w:history="1">
        <w:r w:rsidRPr="000703A4">
          <w:rPr>
            <w:szCs w:val="28"/>
            <w:lang w:eastAsia="en-US"/>
          </w:rPr>
          <w:t>законом</w:t>
        </w:r>
      </w:hyperlink>
      <w:r w:rsidRPr="000703A4">
        <w:rPr>
          <w:szCs w:val="28"/>
          <w:lang w:eastAsia="en-US"/>
        </w:rPr>
        <w:t xml:space="preserve"> от 08.05.2010 </w:t>
      </w:r>
      <w:r>
        <w:rPr>
          <w:szCs w:val="28"/>
          <w:lang w:eastAsia="en-US"/>
        </w:rPr>
        <w:t>№</w:t>
      </w:r>
      <w:r w:rsidRPr="000703A4">
        <w:rPr>
          <w:szCs w:val="28"/>
          <w:lang w:eastAsia="en-US"/>
        </w:rPr>
        <w:t xml:space="preserve">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законодательными и иными нормативно-правовыми актами Российской Федерации и Республики Коми, муниципальными правовыми актами, а также настоящим Регламентом.</w:t>
      </w:r>
    </w:p>
    <w:p w:rsidR="00D84E48" w:rsidRPr="000703A4" w:rsidRDefault="00D84E48" w:rsidP="006F69C4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0703A4">
        <w:rPr>
          <w:szCs w:val="28"/>
          <w:lang w:eastAsia="en-US"/>
        </w:rPr>
        <w:t xml:space="preserve">3. В состав рабочей группы входит </w:t>
      </w:r>
      <w:r>
        <w:rPr>
          <w:szCs w:val="28"/>
          <w:lang w:eastAsia="en-US"/>
        </w:rPr>
        <w:t xml:space="preserve">руководитель </w:t>
      </w:r>
      <w:r w:rsidRPr="000703A4">
        <w:rPr>
          <w:szCs w:val="28"/>
          <w:lang w:eastAsia="en-US"/>
        </w:rPr>
        <w:t>рабочей группы, заместител</w:t>
      </w:r>
      <w:r>
        <w:rPr>
          <w:szCs w:val="28"/>
          <w:lang w:eastAsia="en-US"/>
        </w:rPr>
        <w:t xml:space="preserve">и руководителя </w:t>
      </w:r>
      <w:r w:rsidRPr="000703A4">
        <w:rPr>
          <w:szCs w:val="28"/>
          <w:lang w:eastAsia="en-US"/>
        </w:rPr>
        <w:t xml:space="preserve"> рабочей группы, секретар</w:t>
      </w:r>
      <w:r>
        <w:rPr>
          <w:szCs w:val="28"/>
          <w:lang w:eastAsia="en-US"/>
        </w:rPr>
        <w:t>ь</w:t>
      </w:r>
      <w:r w:rsidRPr="000703A4">
        <w:rPr>
          <w:szCs w:val="28"/>
          <w:lang w:eastAsia="en-US"/>
        </w:rPr>
        <w:t xml:space="preserve"> рабочей группы и члены рабочей группы.</w:t>
      </w:r>
    </w:p>
    <w:p w:rsidR="00D84E48" w:rsidRPr="000703A4" w:rsidRDefault="00D84E48" w:rsidP="006F69C4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0703A4">
        <w:rPr>
          <w:szCs w:val="28"/>
          <w:lang w:eastAsia="en-US"/>
        </w:rPr>
        <w:t xml:space="preserve">4. Руководство деятельностью рабочей группы осуществляет </w:t>
      </w:r>
      <w:r>
        <w:rPr>
          <w:szCs w:val="28"/>
          <w:lang w:eastAsia="en-US"/>
        </w:rPr>
        <w:t xml:space="preserve">руководитель </w:t>
      </w:r>
      <w:r w:rsidRPr="000703A4">
        <w:rPr>
          <w:szCs w:val="28"/>
          <w:lang w:eastAsia="en-US"/>
        </w:rPr>
        <w:t xml:space="preserve">рабочей группы, в его отсутствие - заместитель </w:t>
      </w:r>
      <w:r>
        <w:rPr>
          <w:szCs w:val="28"/>
          <w:lang w:eastAsia="en-US"/>
        </w:rPr>
        <w:t xml:space="preserve">руководителя </w:t>
      </w:r>
      <w:r w:rsidRPr="000703A4">
        <w:rPr>
          <w:szCs w:val="28"/>
          <w:lang w:eastAsia="en-US"/>
        </w:rPr>
        <w:t>рабочей группы.</w:t>
      </w:r>
    </w:p>
    <w:p w:rsidR="00D84E48" w:rsidRPr="000703A4" w:rsidRDefault="00D84E48" w:rsidP="006F69C4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Руководитель р</w:t>
      </w:r>
      <w:r w:rsidRPr="000703A4">
        <w:rPr>
          <w:szCs w:val="28"/>
          <w:lang w:eastAsia="en-US"/>
        </w:rPr>
        <w:t>абочей группы:</w:t>
      </w:r>
    </w:p>
    <w:p w:rsidR="00D84E48" w:rsidRPr="000703A4" w:rsidRDefault="00D84E48" w:rsidP="006F69C4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0703A4">
        <w:rPr>
          <w:szCs w:val="28"/>
          <w:lang w:eastAsia="en-US"/>
        </w:rPr>
        <w:t>- осуществляет руководство деятельностью рабочей группы;</w:t>
      </w:r>
    </w:p>
    <w:p w:rsidR="00D84E48" w:rsidRPr="000703A4" w:rsidRDefault="00D84E48" w:rsidP="006F69C4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0703A4">
        <w:rPr>
          <w:szCs w:val="28"/>
          <w:lang w:eastAsia="en-US"/>
        </w:rPr>
        <w:t>- ведет заседания рабочей группы;</w:t>
      </w:r>
    </w:p>
    <w:p w:rsidR="00D84E48" w:rsidRPr="000703A4" w:rsidRDefault="00D84E48" w:rsidP="006F69C4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703A4">
        <w:rPr>
          <w:szCs w:val="28"/>
          <w:lang w:eastAsia="en-US"/>
        </w:rPr>
        <w:t>осуществляет общий контроль за исполнением принятых рабочей группой решений.</w:t>
      </w:r>
    </w:p>
    <w:p w:rsidR="00D84E48" w:rsidRPr="000703A4" w:rsidRDefault="00D84E48" w:rsidP="006F69C4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0703A4">
        <w:rPr>
          <w:szCs w:val="28"/>
          <w:lang w:eastAsia="en-US"/>
        </w:rPr>
        <w:t>5. Организацию засед</w:t>
      </w:r>
      <w:r>
        <w:rPr>
          <w:szCs w:val="28"/>
          <w:lang w:eastAsia="en-US"/>
        </w:rPr>
        <w:t>аний рабочей группы осуществляет секретарь</w:t>
      </w:r>
      <w:r w:rsidRPr="000703A4">
        <w:rPr>
          <w:szCs w:val="28"/>
          <w:lang w:eastAsia="en-US"/>
        </w:rPr>
        <w:t xml:space="preserve"> рабочей группы.</w:t>
      </w:r>
    </w:p>
    <w:p w:rsidR="00D84E48" w:rsidRPr="000703A4" w:rsidRDefault="00D84E48" w:rsidP="006F69C4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0703A4">
        <w:rPr>
          <w:szCs w:val="28"/>
          <w:lang w:eastAsia="en-US"/>
        </w:rPr>
        <w:t>Секретарь рабочей группы:</w:t>
      </w:r>
    </w:p>
    <w:p w:rsidR="00D84E48" w:rsidRPr="000703A4" w:rsidRDefault="00D84E48" w:rsidP="006F69C4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0703A4">
        <w:rPr>
          <w:szCs w:val="28"/>
          <w:lang w:eastAsia="en-US"/>
        </w:rPr>
        <w:t xml:space="preserve">- осуществляет свою работу под руководством </w:t>
      </w:r>
      <w:r>
        <w:rPr>
          <w:szCs w:val="28"/>
          <w:lang w:eastAsia="en-US"/>
        </w:rPr>
        <w:t xml:space="preserve">руководителя </w:t>
      </w:r>
      <w:r w:rsidRPr="000703A4">
        <w:rPr>
          <w:szCs w:val="28"/>
          <w:lang w:eastAsia="en-US"/>
        </w:rPr>
        <w:t>рабочей группы;</w:t>
      </w:r>
    </w:p>
    <w:p w:rsidR="00D84E48" w:rsidRPr="000703A4" w:rsidRDefault="00D84E48" w:rsidP="006F69C4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0703A4">
        <w:rPr>
          <w:szCs w:val="28"/>
          <w:lang w:eastAsia="en-US"/>
        </w:rPr>
        <w:t>- оповещает членов рабочей группы о предстоящих заседаниях;</w:t>
      </w:r>
    </w:p>
    <w:p w:rsidR="00D84E48" w:rsidRPr="000703A4" w:rsidRDefault="00D84E48" w:rsidP="006F69C4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0703A4">
        <w:rPr>
          <w:szCs w:val="28"/>
          <w:lang w:eastAsia="en-US"/>
        </w:rPr>
        <w:t>- осуществляет подготовку материалов к заседаниям и обеспечивает ими членов рабочей группы;</w:t>
      </w:r>
    </w:p>
    <w:p w:rsidR="00D84E48" w:rsidRPr="000703A4" w:rsidRDefault="00D84E48" w:rsidP="006F69C4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0703A4">
        <w:rPr>
          <w:szCs w:val="28"/>
          <w:lang w:eastAsia="en-US"/>
        </w:rPr>
        <w:t>- ведет и оформляет протоколы заседаний рабочей группы.</w:t>
      </w:r>
    </w:p>
    <w:p w:rsidR="00D84E48" w:rsidRPr="000703A4" w:rsidRDefault="00D84E48" w:rsidP="00FB0400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0703A4">
        <w:rPr>
          <w:szCs w:val="28"/>
          <w:lang w:eastAsia="en-US"/>
        </w:rPr>
        <w:t>6. Заседания рабочей группы проводятся по мере необходимости.</w:t>
      </w:r>
    </w:p>
    <w:p w:rsidR="00D84E48" w:rsidRPr="000703A4" w:rsidRDefault="00D84E48" w:rsidP="006F69C4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0703A4">
        <w:rPr>
          <w:szCs w:val="28"/>
          <w:lang w:eastAsia="en-US"/>
        </w:rPr>
        <w:t>7. На заседаниях рабочей группы могут присутствовать иные заинтересованные и приглашенные лица без возможности голосования.</w:t>
      </w:r>
    </w:p>
    <w:p w:rsidR="00D84E48" w:rsidRPr="000703A4" w:rsidRDefault="00D84E48" w:rsidP="006F69C4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0703A4">
        <w:rPr>
          <w:szCs w:val="28"/>
          <w:lang w:eastAsia="en-US"/>
        </w:rPr>
        <w:t>8. Кворумом для заседания рабочей группы является присутствие не менее половины от количественного состава членов рабочей группы.</w:t>
      </w:r>
    </w:p>
    <w:p w:rsidR="00D84E48" w:rsidRPr="000703A4" w:rsidRDefault="00D84E48" w:rsidP="006F69C4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 w:rsidRPr="000703A4">
        <w:rPr>
          <w:szCs w:val="28"/>
          <w:lang w:eastAsia="en-US"/>
        </w:rPr>
        <w:t xml:space="preserve">9. Решения рабочей группы принимаются простым большинством голосов присутствующих на заседании членов рабочей группы. В случае равенства голосов голос председательствующего является решающим. Решения рабочей группы оформляются протоколами, подписываются </w:t>
      </w:r>
      <w:r>
        <w:rPr>
          <w:szCs w:val="28"/>
          <w:lang w:eastAsia="en-US"/>
        </w:rPr>
        <w:t xml:space="preserve">руководителем </w:t>
      </w:r>
      <w:r w:rsidRPr="000703A4">
        <w:rPr>
          <w:szCs w:val="28"/>
          <w:lang w:eastAsia="en-US"/>
        </w:rPr>
        <w:t>и секретарем и являются обязательными для исполнения.</w:t>
      </w:r>
    </w:p>
    <w:p w:rsidR="00D84E48" w:rsidRPr="000703A4" w:rsidRDefault="00D84E48" w:rsidP="006F69C4">
      <w:pPr>
        <w:autoSpaceDE w:val="0"/>
        <w:autoSpaceDN w:val="0"/>
        <w:adjustRightInd w:val="0"/>
        <w:jc w:val="both"/>
        <w:outlineLvl w:val="0"/>
        <w:rPr>
          <w:szCs w:val="28"/>
          <w:lang w:eastAsia="en-US"/>
        </w:rPr>
      </w:pPr>
    </w:p>
    <w:p w:rsidR="00D84E48" w:rsidRPr="000703A4" w:rsidRDefault="00D84E48" w:rsidP="006F69C4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D84E48" w:rsidRDefault="00D84E48" w:rsidP="006F69C4">
      <w:pPr>
        <w:tabs>
          <w:tab w:val="left" w:pos="5146"/>
        </w:tabs>
        <w:jc w:val="both"/>
      </w:pPr>
    </w:p>
    <w:p w:rsidR="00D84E48" w:rsidRPr="00240681" w:rsidRDefault="00D84E48" w:rsidP="00240681"/>
    <w:p w:rsidR="00D84E48" w:rsidRDefault="00D84E48" w:rsidP="00240681"/>
    <w:p w:rsidR="00D84E48" w:rsidRDefault="00D84E48" w:rsidP="00240681"/>
    <w:p w:rsidR="00D84E48" w:rsidRPr="00405257" w:rsidRDefault="00D84E48" w:rsidP="00240681">
      <w:pPr>
        <w:rPr>
          <w:color w:val="000000"/>
          <w:szCs w:val="28"/>
        </w:rPr>
      </w:pPr>
      <w:r w:rsidRPr="00405257">
        <w:rPr>
          <w:color w:val="000000"/>
          <w:szCs w:val="28"/>
        </w:rPr>
        <w:t xml:space="preserve">Руководитель Администрации </w:t>
      </w:r>
    </w:p>
    <w:p w:rsidR="00D84E48" w:rsidRPr="00405257" w:rsidRDefault="00D84E48" w:rsidP="00240681">
      <w:pPr>
        <w:rPr>
          <w:color w:val="000000"/>
          <w:szCs w:val="28"/>
        </w:rPr>
      </w:pPr>
      <w:r w:rsidRPr="00405257">
        <w:rPr>
          <w:color w:val="000000"/>
          <w:szCs w:val="28"/>
        </w:rPr>
        <w:t xml:space="preserve">Главы и Правительства </w:t>
      </w:r>
    </w:p>
    <w:p w:rsidR="00D84E48" w:rsidRPr="00405257" w:rsidRDefault="00D84E48" w:rsidP="00240681">
      <w:pPr>
        <w:tabs>
          <w:tab w:val="left" w:pos="7200"/>
        </w:tabs>
        <w:rPr>
          <w:color w:val="000000"/>
          <w:szCs w:val="28"/>
        </w:rPr>
      </w:pPr>
      <w:r w:rsidRPr="00405257">
        <w:rPr>
          <w:color w:val="000000"/>
          <w:szCs w:val="28"/>
        </w:rPr>
        <w:t>Карачаево-Черкесской Республики</w:t>
      </w:r>
      <w:r w:rsidRPr="00405257">
        <w:rPr>
          <w:color w:val="000000"/>
          <w:szCs w:val="28"/>
        </w:rPr>
        <w:tab/>
        <w:t>Э.Б. Салпагаров</w:t>
      </w:r>
    </w:p>
    <w:p w:rsidR="00D84E48" w:rsidRDefault="00D84E48" w:rsidP="00240681"/>
    <w:p w:rsidR="00D84E48" w:rsidRDefault="00D84E48" w:rsidP="00240681"/>
    <w:p w:rsidR="00D84E48" w:rsidRDefault="00D84E48" w:rsidP="00240681"/>
    <w:p w:rsidR="00D84E48" w:rsidRDefault="00D84E48" w:rsidP="00940C50">
      <w:pPr>
        <w:tabs>
          <w:tab w:val="left" w:pos="7200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Министр финансов </w:t>
      </w:r>
    </w:p>
    <w:p w:rsidR="00D84E48" w:rsidRPr="00240681" w:rsidRDefault="00D84E48" w:rsidP="00940C50">
      <w:pPr>
        <w:tabs>
          <w:tab w:val="left" w:pos="7200"/>
        </w:tabs>
      </w:pPr>
      <w:r>
        <w:rPr>
          <w:color w:val="000000"/>
          <w:szCs w:val="28"/>
        </w:rPr>
        <w:t>Карачаево-Черкесской Республики</w:t>
      </w:r>
      <w:r>
        <w:rPr>
          <w:color w:val="000000"/>
          <w:szCs w:val="28"/>
        </w:rPr>
        <w:tab/>
        <w:t xml:space="preserve">      Р.Х. Эльканов</w:t>
      </w:r>
    </w:p>
    <w:sectPr w:rsidR="00D84E48" w:rsidRPr="00240681" w:rsidSect="005A1E0B"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48" w:rsidRDefault="00D84E48" w:rsidP="004962BF">
      <w:r>
        <w:separator/>
      </w:r>
    </w:p>
  </w:endnote>
  <w:endnote w:type="continuationSeparator" w:id="0">
    <w:p w:rsidR="00D84E48" w:rsidRDefault="00D84E48" w:rsidP="0049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48" w:rsidRPr="00443A4C" w:rsidRDefault="00D84E48" w:rsidP="00443A4C">
    <w:pPr>
      <w:pStyle w:val="Footer"/>
      <w:tabs>
        <w:tab w:val="clear" w:pos="4677"/>
        <w:tab w:val="clear" w:pos="9355"/>
        <w:tab w:val="left" w:pos="5205"/>
      </w:tabs>
    </w:pPr>
    <w:r>
      <w:rPr>
        <w:noProof/>
      </w:rPr>
      <w:pict>
        <v:rect id="Прямоугольник 11" o:spid="_x0000_s2049" style="position:absolute;margin-left:544pt;margin-top:785.2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MCyUw+eAgAA/wQAAA4AAAAAAAAAAAAAAAAALgIAAGRycy9lMm9E&#10;b2MueG1sUEsBAi0AFAAGAAgAAAAhAGzVH9PZAAAABQEAAA8AAAAAAAAAAAAAAAAA+AQAAGRycy9k&#10;b3ducmV2LnhtbFBLBQYAAAAABAAEAPMAAAD+BQAAAAA=&#10;" stroked="f">
          <v:textbox>
            <w:txbxContent>
              <w:p w:rsidR="00D84E48" w:rsidRPr="00560F0D" w:rsidRDefault="00D84E48">
                <w:pPr>
                  <w:jc w:val="center"/>
                  <w:rPr>
                    <w:rFonts w:ascii="Cambria" w:hAnsi="Cambria"/>
                    <w:sz w:val="48"/>
                    <w:szCs w:val="48"/>
                  </w:rPr>
                </w:pPr>
                <w:r w:rsidRPr="00443A4C">
                  <w:rPr>
                    <w:szCs w:val="28"/>
                  </w:rPr>
                  <w:fldChar w:fldCharType="begin"/>
                </w:r>
                <w:r w:rsidRPr="00443A4C">
                  <w:rPr>
                    <w:szCs w:val="28"/>
                  </w:rPr>
                  <w:instrText>PAGE   \* MERGEFORMAT</w:instrText>
                </w:r>
                <w:r w:rsidRPr="00443A4C">
                  <w:rPr>
                    <w:szCs w:val="28"/>
                  </w:rPr>
                  <w:fldChar w:fldCharType="separate"/>
                </w:r>
                <w:r>
                  <w:rPr>
                    <w:noProof/>
                    <w:szCs w:val="28"/>
                  </w:rPr>
                  <w:t>1</w:t>
                </w:r>
                <w:r w:rsidRPr="00443A4C">
                  <w:rPr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48" w:rsidRDefault="00D84E48" w:rsidP="004962BF">
      <w:r>
        <w:separator/>
      </w:r>
    </w:p>
  </w:footnote>
  <w:footnote w:type="continuationSeparator" w:id="0">
    <w:p w:rsidR="00D84E48" w:rsidRDefault="00D84E48" w:rsidP="00496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893"/>
    <w:multiLevelType w:val="hybridMultilevel"/>
    <w:tmpl w:val="6C161AC0"/>
    <w:lvl w:ilvl="0" w:tplc="3E2A4F4C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C31"/>
    <w:rsid w:val="00021C8C"/>
    <w:rsid w:val="00060861"/>
    <w:rsid w:val="000703A4"/>
    <w:rsid w:val="00070BC9"/>
    <w:rsid w:val="00073A49"/>
    <w:rsid w:val="001052BD"/>
    <w:rsid w:val="00112923"/>
    <w:rsid w:val="00154C69"/>
    <w:rsid w:val="00214776"/>
    <w:rsid w:val="00240681"/>
    <w:rsid w:val="002B3CAB"/>
    <w:rsid w:val="002C0335"/>
    <w:rsid w:val="003238F3"/>
    <w:rsid w:val="0033410E"/>
    <w:rsid w:val="00352809"/>
    <w:rsid w:val="00365D82"/>
    <w:rsid w:val="003E6DC2"/>
    <w:rsid w:val="00405257"/>
    <w:rsid w:val="00443A4C"/>
    <w:rsid w:val="00443E98"/>
    <w:rsid w:val="00491408"/>
    <w:rsid w:val="004962BF"/>
    <w:rsid w:val="00497C79"/>
    <w:rsid w:val="004E44AB"/>
    <w:rsid w:val="004F3DC5"/>
    <w:rsid w:val="0054145E"/>
    <w:rsid w:val="00560F0D"/>
    <w:rsid w:val="005A1E0B"/>
    <w:rsid w:val="005E3907"/>
    <w:rsid w:val="0064725B"/>
    <w:rsid w:val="00650D1D"/>
    <w:rsid w:val="00674B6A"/>
    <w:rsid w:val="00681914"/>
    <w:rsid w:val="00693DA4"/>
    <w:rsid w:val="006F69C4"/>
    <w:rsid w:val="00702F7B"/>
    <w:rsid w:val="007E0AB0"/>
    <w:rsid w:val="007E4AFA"/>
    <w:rsid w:val="008244C6"/>
    <w:rsid w:val="008443AB"/>
    <w:rsid w:val="00846EEB"/>
    <w:rsid w:val="008C2D07"/>
    <w:rsid w:val="00940C50"/>
    <w:rsid w:val="00951E5A"/>
    <w:rsid w:val="009671B1"/>
    <w:rsid w:val="00967967"/>
    <w:rsid w:val="0098429E"/>
    <w:rsid w:val="00A34B76"/>
    <w:rsid w:val="00A55AB7"/>
    <w:rsid w:val="00A60A6F"/>
    <w:rsid w:val="00A80A4C"/>
    <w:rsid w:val="00A95149"/>
    <w:rsid w:val="00AB6158"/>
    <w:rsid w:val="00BA0C95"/>
    <w:rsid w:val="00C15A50"/>
    <w:rsid w:val="00C34B75"/>
    <w:rsid w:val="00C42B56"/>
    <w:rsid w:val="00C757BC"/>
    <w:rsid w:val="00C9687B"/>
    <w:rsid w:val="00CB0EDD"/>
    <w:rsid w:val="00D3610F"/>
    <w:rsid w:val="00D60AAA"/>
    <w:rsid w:val="00D84E48"/>
    <w:rsid w:val="00D87447"/>
    <w:rsid w:val="00DC1799"/>
    <w:rsid w:val="00DD27F8"/>
    <w:rsid w:val="00DF5354"/>
    <w:rsid w:val="00E13159"/>
    <w:rsid w:val="00EE0357"/>
    <w:rsid w:val="00F35241"/>
    <w:rsid w:val="00FA0C31"/>
    <w:rsid w:val="00FB0400"/>
    <w:rsid w:val="00FB5071"/>
    <w:rsid w:val="00FB5DF8"/>
    <w:rsid w:val="00FE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98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443E98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43E98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443E9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43E9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A0C9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4962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2B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962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2B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0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5257"/>
    <w:rPr>
      <w:rFonts w:ascii="Tahoma" w:hAnsi="Tahoma" w:cs="Tahoma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8244C6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703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39A253CF2A5A96ADEBC114F1D89978464E77C1E4476ADC8477D2A838x3T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39A253CF2A5A96ADEBC114F1D89978464E77C2E34C6ADC8477D2A838x3T6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39A253CF2A5A96ADEBC114F1D89978464176C4ED4B6ADC8477D2A838x3T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789</TotalTime>
  <Pages>7</Pages>
  <Words>1338</Words>
  <Characters>7633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lgerbekova</dc:creator>
  <cp:keywords/>
  <dc:description/>
  <cp:lastModifiedBy>ehubieva</cp:lastModifiedBy>
  <cp:revision>21</cp:revision>
  <cp:lastPrinted>2015-09-29T09:18:00Z</cp:lastPrinted>
  <dcterms:created xsi:type="dcterms:W3CDTF">2015-09-03T14:12:00Z</dcterms:created>
  <dcterms:modified xsi:type="dcterms:W3CDTF">2015-10-16T14:05:00Z</dcterms:modified>
</cp:coreProperties>
</file>